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E0" w:rsidRDefault="00624B31" w:rsidP="005757E0">
      <w:pPr>
        <w:tabs>
          <w:tab w:val="left" w:pos="751"/>
        </w:tabs>
        <w:spacing w:after="0" w:line="240" w:lineRule="auto"/>
        <w:jc w:val="both"/>
        <w:rPr>
          <w:rFonts w:ascii="Myriad Pro" w:hAnsi="Myriad Pro" w:cs="Arial"/>
          <w:color w:val="0000FF"/>
          <w:sz w:val="16"/>
          <w:szCs w:val="16"/>
          <w:lang w:val="fr-FR" w:eastAsia="en-GB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F11DE" wp14:editId="027D5C5A">
                <wp:simplePos x="0" y="0"/>
                <wp:positionH relativeFrom="column">
                  <wp:posOffset>4672965</wp:posOffset>
                </wp:positionH>
                <wp:positionV relativeFrom="paragraph">
                  <wp:posOffset>408305</wp:posOffset>
                </wp:positionV>
                <wp:extent cx="1619250" cy="18415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8C" w:rsidRPr="0087615F" w:rsidRDefault="00DA3D8C" w:rsidP="00BE1BD9">
                            <w:pPr>
                              <w:jc w:val="right"/>
                              <w:rPr>
                                <w:sz w:val="1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lang w:val="en-US"/>
                              </w:rPr>
                              <w:t>Bitte</w:t>
                            </w:r>
                            <w:proofErr w:type="spellEnd"/>
                            <w:r>
                              <w:rPr>
                                <w:sz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lang w:val="en-US"/>
                              </w:rPr>
                              <w:t>hier</w:t>
                            </w:r>
                            <w:proofErr w:type="spellEnd"/>
                            <w:r>
                              <w:rPr>
                                <w:sz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lang w:val="en-US"/>
                              </w:rPr>
                              <w:t>nichts</w:t>
                            </w:r>
                            <w:proofErr w:type="spellEnd"/>
                            <w:r>
                              <w:rPr>
                                <w:sz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lang w:val="en-US"/>
                              </w:rPr>
                              <w:t>schreiben</w:t>
                            </w:r>
                            <w:proofErr w:type="spellEnd"/>
                          </w:p>
                          <w:p w:rsidR="00DA3D8C" w:rsidRPr="00BE1BD9" w:rsidRDefault="00DA3D8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67.95pt;margin-top:32.15pt;width:127.5pt;height:14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" fillcolor="white [3201]" stroked="f" strokeweight=".5pt">
                <v:textbox>
                  <w:txbxContent>
                    <w:p w:rsidR="00DA3D8C" w:rsidRPr="0087615F" w:rsidRDefault="00DA3D8C" w:rsidP="00BE1BD9">
                      <w:pPr>
                        <w:jc w:val="right"/>
                        <w:rPr>
                          <w:sz w:val="12"/>
                          <w:lang w:val="en-US"/>
                        </w:rPr>
                      </w:pPr>
                      <w:proofErr w:type="spellStart"/>
                      <w:r>
                        <w:rPr>
                          <w:sz w:val="12"/>
                          <w:lang w:val="en-US"/>
                        </w:rPr>
                        <w:t>Bitte</w:t>
                      </w:r>
                      <w:proofErr w:type="spellEnd"/>
                      <w:r>
                        <w:rPr>
                          <w:sz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lang w:val="en-US"/>
                        </w:rPr>
                        <w:t>hier</w:t>
                      </w:r>
                      <w:proofErr w:type="spellEnd"/>
                      <w:r>
                        <w:rPr>
                          <w:sz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lang w:val="en-US"/>
                        </w:rPr>
                        <w:t>nichts</w:t>
                      </w:r>
                      <w:proofErr w:type="spellEnd"/>
                      <w:r>
                        <w:rPr>
                          <w:sz w:val="1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lang w:val="en-US"/>
                        </w:rPr>
                        <w:t>schreiben</w:t>
                      </w:r>
                      <w:proofErr w:type="spellEnd"/>
                    </w:p>
                    <w:p w:rsidR="00DA3D8C" w:rsidRPr="00BE1BD9" w:rsidRDefault="00DA3D8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4C8EFC" wp14:editId="7A162C6B">
                <wp:simplePos x="0" y="0"/>
                <wp:positionH relativeFrom="column">
                  <wp:posOffset>3307715</wp:posOffset>
                </wp:positionH>
                <wp:positionV relativeFrom="paragraph">
                  <wp:posOffset>-281940</wp:posOffset>
                </wp:positionV>
                <wp:extent cx="3214370" cy="958850"/>
                <wp:effectExtent l="0" t="0" r="2413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37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8C" w:rsidRPr="00E1486F" w:rsidRDefault="00DA3D8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60.45pt;margin-top:-22.2pt;width:253.1pt;height:7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" fillcolor="white [3201]" strokecolor="#1f497d [3215]" strokeweight="1pt">
                <v:textbox>
                  <w:txbxContent>
                    <w:p w:rsidR="00DA3D8C" w:rsidRPr="00E1486F" w:rsidRDefault="00DA3D8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80"/>
          <w:sz w:val="16"/>
          <w:szCs w:val="16"/>
          <w:lang w:val="en-GB" w:eastAsia="en-GB"/>
        </w:rPr>
        <w:drawing>
          <wp:inline distT="0" distB="0" distL="0" distR="0" wp14:anchorId="3FB2F1AB" wp14:editId="4EEDFD12">
            <wp:extent cx="1600200" cy="793750"/>
            <wp:effectExtent l="0" t="0" r="0" b="6350"/>
            <wp:docPr id="4" name="Picture 4" descr="EPP-Group_EN_ful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P-Group_EN_full-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31" w:rsidRPr="00715C7B" w:rsidRDefault="00624B31" w:rsidP="00624B31">
      <w:pPr>
        <w:spacing w:after="0" w:line="240" w:lineRule="auto"/>
        <w:contextualSpacing/>
        <w:rPr>
          <w:rFonts w:ascii="Myriad Pro" w:hAnsi="Myriad Pro" w:cs="Arial"/>
          <w:color w:val="0000FF"/>
          <w:sz w:val="16"/>
          <w:szCs w:val="16"/>
          <w:lang w:val="fr-FR" w:eastAsia="en-GB"/>
        </w:rPr>
      </w:pPr>
      <w:r w:rsidRPr="00715C7B">
        <w:rPr>
          <w:rFonts w:ascii="Myriad Pro" w:hAnsi="Myriad Pro" w:cs="Arial"/>
          <w:color w:val="0000FF"/>
          <w:sz w:val="16"/>
          <w:szCs w:val="16"/>
          <w:lang w:val="fr-FR" w:eastAsia="en-GB"/>
        </w:rPr>
        <w:t xml:space="preserve">Interne Organisation - </w:t>
      </w:r>
      <w:proofErr w:type="spellStart"/>
      <w:r w:rsidRPr="00715C7B">
        <w:rPr>
          <w:rFonts w:ascii="Myriad Pro" w:hAnsi="Myriad Pro" w:cs="Arial"/>
          <w:color w:val="0000FF"/>
          <w:sz w:val="16"/>
          <w:szCs w:val="16"/>
          <w:lang w:val="fr-FR" w:eastAsia="en-GB"/>
        </w:rPr>
        <w:t>Internal</w:t>
      </w:r>
      <w:proofErr w:type="spellEnd"/>
      <w:r w:rsidRPr="00715C7B">
        <w:rPr>
          <w:rFonts w:ascii="Myriad Pro" w:hAnsi="Myriad Pro" w:cs="Arial"/>
          <w:color w:val="0000FF"/>
          <w:sz w:val="16"/>
          <w:szCs w:val="16"/>
          <w:lang w:val="fr-FR" w:eastAsia="en-GB"/>
        </w:rPr>
        <w:t xml:space="preserve"> Organisation - Organisation interne</w:t>
      </w:r>
    </w:p>
    <w:p w:rsidR="00624B31" w:rsidRDefault="00624B31" w:rsidP="00624B31">
      <w:pPr>
        <w:tabs>
          <w:tab w:val="center" w:pos="4703"/>
          <w:tab w:val="right" w:pos="9406"/>
        </w:tabs>
        <w:spacing w:after="0" w:line="240" w:lineRule="auto"/>
        <w:ind w:left="17"/>
        <w:contextualSpacing/>
        <w:jc w:val="both"/>
        <w:rPr>
          <w:rFonts w:ascii="Myriad Pro" w:hAnsi="Myriad Pro"/>
          <w:color w:val="0000FF"/>
          <w:sz w:val="16"/>
          <w:szCs w:val="16"/>
          <w:lang w:val="fr-FR"/>
        </w:rPr>
      </w:pPr>
    </w:p>
    <w:p w:rsidR="00624B31" w:rsidRPr="00715C7B" w:rsidRDefault="00624B31" w:rsidP="00624B31">
      <w:pPr>
        <w:tabs>
          <w:tab w:val="center" w:pos="4703"/>
          <w:tab w:val="right" w:pos="9406"/>
        </w:tabs>
        <w:spacing w:after="0" w:line="240" w:lineRule="auto"/>
        <w:ind w:left="17"/>
        <w:contextualSpacing/>
        <w:jc w:val="both"/>
        <w:rPr>
          <w:rFonts w:ascii="Myriad Pro" w:hAnsi="Myriad Pro"/>
          <w:sz w:val="16"/>
          <w:szCs w:val="16"/>
          <w:lang w:val="fr-FR"/>
        </w:rPr>
      </w:pPr>
      <w:proofErr w:type="spellStart"/>
      <w:r w:rsidRPr="00715C7B">
        <w:rPr>
          <w:rFonts w:ascii="Myriad Pro" w:hAnsi="Myriad Pro"/>
          <w:color w:val="0000FF"/>
          <w:sz w:val="16"/>
          <w:szCs w:val="16"/>
          <w:lang w:val="fr-FR"/>
        </w:rPr>
        <w:t>Personalabteilung</w:t>
      </w:r>
      <w:proofErr w:type="spellEnd"/>
      <w:r w:rsidRPr="00715C7B">
        <w:rPr>
          <w:rFonts w:ascii="Myriad Pro" w:hAnsi="Myriad Pro"/>
          <w:color w:val="0000FF"/>
          <w:sz w:val="16"/>
          <w:szCs w:val="16"/>
          <w:lang w:val="fr-FR"/>
        </w:rPr>
        <w:t xml:space="preserve"> - </w:t>
      </w:r>
      <w:proofErr w:type="spellStart"/>
      <w:r w:rsidRPr="00715C7B">
        <w:rPr>
          <w:rFonts w:ascii="Myriad Pro" w:hAnsi="Myriad Pro"/>
          <w:color w:val="0000FF"/>
          <w:sz w:val="16"/>
          <w:szCs w:val="16"/>
          <w:lang w:val="fr-FR"/>
        </w:rPr>
        <w:t>Human</w:t>
      </w:r>
      <w:proofErr w:type="spellEnd"/>
      <w:r w:rsidRPr="00715C7B">
        <w:rPr>
          <w:rFonts w:ascii="Myriad Pro" w:hAnsi="Myriad Pro"/>
          <w:color w:val="0000FF"/>
          <w:sz w:val="16"/>
          <w:szCs w:val="16"/>
          <w:lang w:val="fr-FR"/>
        </w:rPr>
        <w:t xml:space="preserve"> </w:t>
      </w:r>
      <w:proofErr w:type="spellStart"/>
      <w:r w:rsidRPr="00715C7B">
        <w:rPr>
          <w:rFonts w:ascii="Myriad Pro" w:hAnsi="Myriad Pro"/>
          <w:color w:val="0000FF"/>
          <w:sz w:val="16"/>
          <w:szCs w:val="16"/>
          <w:lang w:val="fr-FR"/>
        </w:rPr>
        <w:t>Resources</w:t>
      </w:r>
      <w:proofErr w:type="spellEnd"/>
      <w:r w:rsidRPr="00715C7B">
        <w:rPr>
          <w:rFonts w:ascii="Myriad Pro" w:hAnsi="Myriad Pro"/>
          <w:color w:val="0000FF"/>
          <w:sz w:val="16"/>
          <w:szCs w:val="16"/>
          <w:lang w:val="fr-FR"/>
        </w:rPr>
        <w:t xml:space="preserve"> Unit - Unité des Ressources humaines</w:t>
      </w:r>
    </w:p>
    <w:p w:rsidR="004975FC" w:rsidRPr="00624B31" w:rsidRDefault="004975FC" w:rsidP="004975FC">
      <w:pPr>
        <w:rPr>
          <w:b/>
          <w:snapToGrid w:val="0"/>
          <w:lang w:val="fr-FR"/>
        </w:rPr>
      </w:pPr>
    </w:p>
    <w:p w:rsidR="00354950" w:rsidRPr="00794EA0" w:rsidRDefault="00D01225" w:rsidP="00E1486F">
      <w:pPr>
        <w:spacing w:after="120"/>
        <w:ind w:left="142"/>
        <w:jc w:val="center"/>
        <w:rPr>
          <w:b/>
          <w:snapToGrid w:val="0"/>
          <w:sz w:val="28"/>
          <w:szCs w:val="28"/>
          <w:lang w:val="de-DE"/>
        </w:rPr>
      </w:pPr>
      <w:r>
        <w:rPr>
          <w:b/>
          <w:snapToGrid w:val="0"/>
          <w:sz w:val="28"/>
          <w:szCs w:val="28"/>
          <w:lang w:val="de-DE"/>
        </w:rPr>
        <w:t>PRAKTIKUMS</w:t>
      </w:r>
      <w:r w:rsidR="00E72750">
        <w:rPr>
          <w:b/>
          <w:snapToGrid w:val="0"/>
          <w:sz w:val="28"/>
          <w:szCs w:val="28"/>
          <w:lang w:val="de-DE"/>
        </w:rPr>
        <w:t>ANTRAG</w:t>
      </w:r>
    </w:p>
    <w:p w:rsidR="00354950" w:rsidRPr="00794EA0" w:rsidRDefault="00354950" w:rsidP="00354950">
      <w:pPr>
        <w:ind w:left="142"/>
        <w:jc w:val="center"/>
        <w:rPr>
          <w:b/>
          <w:snapToGrid w:val="0"/>
          <w:color w:val="FF0000"/>
          <w:sz w:val="16"/>
          <w:u w:val="single"/>
          <w:lang w:val="de-DE"/>
        </w:rPr>
      </w:pPr>
      <w:r w:rsidRPr="00794EA0">
        <w:rPr>
          <w:b/>
          <w:snapToGrid w:val="0"/>
          <w:color w:val="FF0000"/>
          <w:sz w:val="16"/>
          <w:u w:val="single"/>
          <w:lang w:val="de-DE"/>
        </w:rPr>
        <w:t>(</w:t>
      </w:r>
      <w:r w:rsidR="00D01225">
        <w:rPr>
          <w:b/>
          <w:snapToGrid w:val="0"/>
          <w:color w:val="FF0000"/>
          <w:sz w:val="16"/>
          <w:u w:val="single"/>
          <w:lang w:val="de-DE"/>
        </w:rPr>
        <w:t>E</w:t>
      </w:r>
      <w:r w:rsidR="00794EA0" w:rsidRPr="00794EA0">
        <w:rPr>
          <w:b/>
          <w:snapToGrid w:val="0"/>
          <w:color w:val="FF0000"/>
          <w:sz w:val="16"/>
          <w:u w:val="single"/>
          <w:lang w:val="de-DE"/>
        </w:rPr>
        <w:t>lektronis</w:t>
      </w:r>
      <w:r w:rsidR="00D01225">
        <w:rPr>
          <w:b/>
          <w:snapToGrid w:val="0"/>
          <w:color w:val="FF0000"/>
          <w:sz w:val="16"/>
          <w:u w:val="single"/>
          <w:lang w:val="de-DE"/>
        </w:rPr>
        <w:t>ch auf Deutsch auszufüllen</w:t>
      </w:r>
      <w:r w:rsidRPr="00794EA0">
        <w:rPr>
          <w:b/>
          <w:snapToGrid w:val="0"/>
          <w:color w:val="FF0000"/>
          <w:sz w:val="16"/>
          <w:u w:val="single"/>
          <w:lang w:val="de-DE"/>
        </w:rPr>
        <w:t>)</w:t>
      </w:r>
    </w:p>
    <w:p w:rsidR="00C51758" w:rsidRPr="00166F89" w:rsidRDefault="00C51758" w:rsidP="001B7FFD">
      <w:pPr>
        <w:pStyle w:val="titre"/>
        <w:spacing w:after="0"/>
        <w:rPr>
          <w:snapToGrid w:val="0"/>
        </w:rPr>
      </w:pPr>
      <w:r w:rsidRPr="00166F89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4A1D6A00" wp14:editId="65784E33">
                <wp:simplePos x="0" y="0"/>
                <wp:positionH relativeFrom="column">
                  <wp:posOffset>4603750</wp:posOffset>
                </wp:positionH>
                <wp:positionV relativeFrom="paragraph">
                  <wp:posOffset>-162560</wp:posOffset>
                </wp:positionV>
                <wp:extent cx="1176655" cy="1525905"/>
                <wp:effectExtent l="0" t="0" r="23495" b="171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152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8C" w:rsidRPr="00A26787" w:rsidRDefault="00DA3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362.5pt;margin-top:-12.8pt;width:92.65pt;height:12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" fillcolor="white [3201]" strokecolor="#1f497d [3215]">
                <v:textbox>
                  <w:txbxContent>
                    <w:p w:rsidR="00DA3D8C" w:rsidRPr="00A26787" w:rsidRDefault="00DA3D8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94EA0">
        <w:rPr>
          <w:snapToGrid w:val="0"/>
        </w:rPr>
        <w:t>NACHNAME</w:t>
      </w:r>
      <w:r w:rsidRPr="00166F89">
        <w:rPr>
          <w:snapToGrid w:val="0"/>
        </w:rPr>
        <w:tab/>
      </w:r>
      <w:r w:rsidRPr="00166F89">
        <w:rPr>
          <w:snapToGrid w:val="0"/>
        </w:rPr>
        <w:tab/>
      </w:r>
      <w:r w:rsidRPr="00166F89">
        <w:rPr>
          <w:snapToGrid w:val="0"/>
        </w:rPr>
        <w:tab/>
      </w:r>
      <w:r w:rsidRPr="00166F89">
        <w:rPr>
          <w:snapToGrid w:val="0"/>
        </w:rPr>
        <w:tab/>
      </w:r>
      <w:r w:rsidRPr="00166F89">
        <w:rPr>
          <w:snapToGrid w:val="0"/>
        </w:rPr>
        <w:tab/>
      </w:r>
      <w:r w:rsidRPr="00166F89">
        <w:rPr>
          <w:snapToGrid w:val="0"/>
        </w:rPr>
        <w:tab/>
      </w:r>
      <w:r w:rsidRPr="00166F89">
        <w:rPr>
          <w:snapToGrid w:val="0"/>
        </w:rPr>
        <w:tab/>
      </w:r>
      <w:r w:rsidRPr="00166F89">
        <w:rPr>
          <w:snapToGrid w:val="0"/>
        </w:rPr>
        <w:tab/>
      </w:r>
      <w:r w:rsidRPr="00166F89">
        <w:rPr>
          <w:snapToGrid w:val="0"/>
        </w:rPr>
        <w:tab/>
      </w:r>
      <w:r w:rsidRPr="00166F89">
        <w:rPr>
          <w:snapToGrid w:val="0"/>
        </w:rPr>
        <w:tab/>
      </w:r>
      <w:r w:rsidRPr="00166F89">
        <w:rPr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35CF050" wp14:editId="2F7C1B95">
                <wp:simplePos x="0" y="0"/>
                <wp:positionH relativeFrom="column">
                  <wp:posOffset>533400</wp:posOffset>
                </wp:positionH>
                <wp:positionV relativeFrom="paragraph">
                  <wp:posOffset>158750</wp:posOffset>
                </wp:positionV>
                <wp:extent cx="2865600" cy="126000"/>
                <wp:effectExtent l="0" t="0" r="1143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0" cy="12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8C" w:rsidRDefault="00DA3D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DA3D8C" w:rsidRDefault="00DA3D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DA3D8C" w:rsidRDefault="00DA3D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DA3D8C" w:rsidRDefault="00DA3D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DA3D8C" w:rsidRPr="00DC2066" w:rsidRDefault="00DA3D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2pt;margin-top:12.5pt;width:225.65pt;height: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" fillcolor="white [3201]" strokeweight=".5pt">
                <v:textbox inset=",0,,0">
                  <w:txbxContent>
                    <w:p w:rsidR="00DA3D8C" w:rsidRDefault="00DA3D8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DA3D8C" w:rsidRDefault="00DA3D8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DA3D8C" w:rsidRDefault="00DA3D8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DA3D8C" w:rsidRDefault="00DA3D8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DA3D8C" w:rsidRPr="00DC2066" w:rsidRDefault="00DA3D8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26787" w:rsidRPr="00166F89" w:rsidRDefault="00A26787" w:rsidP="004E2A40">
      <w:pPr>
        <w:ind w:left="862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C51758" w:rsidRPr="00166F89" w:rsidRDefault="00A26787" w:rsidP="001B7FFD">
      <w:pPr>
        <w:spacing w:after="0"/>
        <w:ind w:left="862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  <w:r w:rsidRPr="00166F89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3AF9E5" wp14:editId="3C91AD12">
                <wp:simplePos x="0" y="0"/>
                <wp:positionH relativeFrom="column">
                  <wp:posOffset>539750</wp:posOffset>
                </wp:positionH>
                <wp:positionV relativeFrom="paragraph">
                  <wp:posOffset>164465</wp:posOffset>
                </wp:positionV>
                <wp:extent cx="2865600" cy="115200"/>
                <wp:effectExtent l="0" t="0" r="11430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0" cy="11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D8C" w:rsidRPr="005C43EC" w:rsidRDefault="00DA3D8C" w:rsidP="00C517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42.5pt;margin-top:12.95pt;width:225.65pt;height: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" fillcolor="window" strokeweight=".5pt">
                <v:textbox inset="1mm,0,,0">
                  <w:txbxContent>
                    <w:p w:rsidR="00DA3D8C" w:rsidRPr="005C43EC" w:rsidRDefault="00DA3D8C" w:rsidP="00C5175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EA0">
        <w:rPr>
          <w:rFonts w:ascii="Arial" w:hAnsi="Arial" w:cs="Arial"/>
          <w:snapToGrid w:val="0"/>
          <w:sz w:val="16"/>
          <w:szCs w:val="16"/>
          <w:lang w:val="en-GB"/>
        </w:rPr>
        <w:t>ANDERE</w:t>
      </w:r>
      <w:r w:rsidR="004E2A40" w:rsidRPr="00166F89">
        <w:rPr>
          <w:rFonts w:ascii="Arial" w:hAnsi="Arial" w:cs="Arial"/>
          <w:snapToGrid w:val="0"/>
          <w:sz w:val="16"/>
          <w:szCs w:val="16"/>
          <w:lang w:val="en-GB"/>
        </w:rPr>
        <w:t xml:space="preserve"> </w:t>
      </w:r>
      <w:proofErr w:type="gramStart"/>
      <w:r w:rsidR="004E2A40" w:rsidRPr="00166F89">
        <w:rPr>
          <w:rFonts w:ascii="Arial" w:hAnsi="Arial" w:cs="Arial"/>
          <w:snapToGrid w:val="0"/>
          <w:sz w:val="16"/>
          <w:szCs w:val="16"/>
          <w:lang w:val="en-GB"/>
        </w:rPr>
        <w:t>NAME(</w:t>
      </w:r>
      <w:proofErr w:type="gramEnd"/>
      <w:r w:rsidR="00794EA0">
        <w:rPr>
          <w:rFonts w:ascii="Arial" w:hAnsi="Arial" w:cs="Arial"/>
          <w:snapToGrid w:val="0"/>
          <w:sz w:val="16"/>
          <w:szCs w:val="16"/>
          <w:lang w:val="en-GB"/>
        </w:rPr>
        <w:t>N</w:t>
      </w:r>
      <w:r w:rsidR="004E2A40" w:rsidRPr="00166F89">
        <w:rPr>
          <w:rFonts w:ascii="Arial" w:hAnsi="Arial" w:cs="Arial"/>
          <w:snapToGrid w:val="0"/>
          <w:sz w:val="16"/>
          <w:szCs w:val="16"/>
          <w:lang w:val="en-GB"/>
        </w:rPr>
        <w:t>)</w:t>
      </w:r>
      <w:r w:rsidR="001B7FFD">
        <w:rPr>
          <w:rStyle w:val="FootnoteReference"/>
          <w:rFonts w:ascii="Arial" w:hAnsi="Arial" w:cs="Arial"/>
          <w:snapToGrid w:val="0"/>
          <w:sz w:val="16"/>
          <w:szCs w:val="16"/>
          <w:lang w:val="en-GB"/>
        </w:rPr>
        <w:footnoteReference w:id="1"/>
      </w:r>
    </w:p>
    <w:p w:rsidR="00A26787" w:rsidRPr="00166F89" w:rsidRDefault="00A26787" w:rsidP="003341D2">
      <w:pPr>
        <w:spacing w:after="120"/>
        <w:ind w:left="862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354950" w:rsidRPr="00166F89" w:rsidRDefault="00C51758" w:rsidP="003341D2">
      <w:pPr>
        <w:spacing w:after="120"/>
        <w:ind w:left="862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  <w:r w:rsidRPr="00166F89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A94E13" wp14:editId="69251421">
                <wp:simplePos x="0" y="0"/>
                <wp:positionH relativeFrom="column">
                  <wp:posOffset>533400</wp:posOffset>
                </wp:positionH>
                <wp:positionV relativeFrom="paragraph">
                  <wp:posOffset>140970</wp:posOffset>
                </wp:positionV>
                <wp:extent cx="2865600" cy="126000"/>
                <wp:effectExtent l="0" t="0" r="11430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D8C" w:rsidRPr="005C43EC" w:rsidRDefault="00DA3D8C" w:rsidP="00C517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42pt;margin-top:11.1pt;width:225.65pt;height: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" fillcolor="window" strokeweight=".5pt">
                <v:textbox inset=",0,,0">
                  <w:txbxContent>
                    <w:p w:rsidR="00DA3D8C" w:rsidRPr="005C43EC" w:rsidRDefault="00DA3D8C" w:rsidP="00C517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794EA0">
        <w:rPr>
          <w:rFonts w:ascii="Arial" w:hAnsi="Arial" w:cs="Arial"/>
          <w:snapToGrid w:val="0"/>
          <w:sz w:val="16"/>
          <w:szCs w:val="16"/>
          <w:lang w:val="en-GB"/>
        </w:rPr>
        <w:t>VORNAME(</w:t>
      </w:r>
      <w:proofErr w:type="gramEnd"/>
      <w:r w:rsidR="00794EA0">
        <w:rPr>
          <w:rFonts w:ascii="Arial" w:hAnsi="Arial" w:cs="Arial"/>
          <w:snapToGrid w:val="0"/>
          <w:sz w:val="16"/>
          <w:szCs w:val="16"/>
          <w:lang w:val="en-GB"/>
        </w:rPr>
        <w:t>N)</w:t>
      </w:r>
    </w:p>
    <w:p w:rsidR="003341D2" w:rsidRPr="00166F89" w:rsidRDefault="003341D2" w:rsidP="003341D2">
      <w:pPr>
        <w:spacing w:after="0"/>
        <w:ind w:left="862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</w:p>
    <w:p w:rsidR="00354950" w:rsidRPr="00166F89" w:rsidRDefault="00B451FA" w:rsidP="00E01876">
      <w:pPr>
        <w:pStyle w:val="titre"/>
        <w:rPr>
          <w:snapToGrid w:val="0"/>
        </w:rPr>
      </w:pPr>
      <w:r w:rsidRPr="00166F89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6C7DFC" wp14:editId="1229ED23">
                <wp:simplePos x="0" y="0"/>
                <wp:positionH relativeFrom="column">
                  <wp:posOffset>3771265</wp:posOffset>
                </wp:positionH>
                <wp:positionV relativeFrom="paragraph">
                  <wp:posOffset>200660</wp:posOffset>
                </wp:positionV>
                <wp:extent cx="425450" cy="220980"/>
                <wp:effectExtent l="0" t="0" r="1270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D8C" w:rsidRPr="005C43EC" w:rsidRDefault="00DA3D8C" w:rsidP="006752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296.95pt;margin-top:15.8pt;width:33.5pt;height:1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" fillcolor="window" strokeweight=".5pt">
                <v:textbox inset=",0,,0">
                  <w:txbxContent>
                    <w:p w:rsidR="00DA3D8C" w:rsidRPr="005C43EC" w:rsidRDefault="00DA3D8C" w:rsidP="006752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BFE433D" wp14:editId="14667393">
                <wp:simplePos x="0" y="0"/>
                <wp:positionH relativeFrom="column">
                  <wp:posOffset>1002665</wp:posOffset>
                </wp:positionH>
                <wp:positionV relativeFrom="paragraph">
                  <wp:posOffset>200660</wp:posOffset>
                </wp:positionV>
                <wp:extent cx="2768600" cy="220980"/>
                <wp:effectExtent l="0" t="0" r="12700" b="266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0" cy="220980"/>
                          <a:chOff x="0" y="0"/>
                          <a:chExt cx="2895600" cy="12573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2522220" cy="1257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A3D8C" w:rsidRPr="005C43EC" w:rsidRDefault="00DA3D8C" w:rsidP="0067522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528570" y="0"/>
                            <a:ext cx="367030" cy="1257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3D8C" w:rsidRPr="00D93F32" w:rsidRDefault="00DA3D8C">
                              <w:pP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Nr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33" style="position:absolute;left:0;text-align:left;margin-left:78.95pt;margin-top:15.8pt;width:218pt;height:17.4pt;z-index:251698176;mso-width-relative:margin;mso-height-relative:margin" coordsize="28956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">
                <v:shape id="Text Box 15" o:spid="_x0000_s1034" type="#_x0000_t202" style="position:absolute;width:25222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IecIA&#10;AADbAAAADwAAAGRycy9kb3ducmV2LnhtbERPS4vCMBC+C/6HMAveNF1BXatRfCC4CLK6e/A4NGNb&#10;bCalibburzeC4G0+vudM540pxI0ql1tW8NmLQBAnVuecKvj73XS/QDiPrLGwTAru5GA+a7emGGtb&#10;84FuR5+KEMIuRgWZ92UspUsyMuh6tiQO3NlWBn2AVSp1hXUIN4XsR9FQGsw5NGRY0iqj5HK8GgX1&#10;abVb//PFnpc73h++8/HI/4yV6nw0iwkIT41/i1/urQ7zB/D8JR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c4h5wgAAANsAAAAPAAAAAAAAAAAAAAAAAJgCAABkcnMvZG93&#10;bnJldi54bWxQSwUGAAAAAAQABAD1AAAAhwMAAAAA&#10;" fillcolor="window" strokeweight=".5pt">
                  <v:textbox inset=",0,,0">
                    <w:txbxContent>
                      <w:p w:rsidR="00DA3D8C" w:rsidRPr="005C43EC" w:rsidRDefault="00DA3D8C" w:rsidP="00675228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16" o:spid="_x0000_s1035" type="#_x0000_t202" style="position:absolute;left:25285;width:3671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au8AA&#10;AADbAAAADwAAAGRycy9kb3ducmV2LnhtbERP24rCMBB9X/Afwgj7smiqiCvVKKWw0kcv+wFDMzbF&#10;ZlKSqN39+s2C4NscznU2u8F24k4+tI4VzKYZCOLa6ZYbBd/nr8kKRIjIGjvHpOCHAuy2o7cN5to9&#10;+Ej3U2xECuGQowITY59LGWpDFsPU9cSJuzhvMSboG6k9PlK47eQ8y5bSYsupwWBPpaH6erpZBUVV&#10;Vh+H/ey3XQyLwnDp+3P8VOp9PBRrEJGG+BI/3ZVO85fw/0s6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vau8AAAADbAAAADwAAAAAAAAAAAAAAAACYAgAAZHJzL2Rvd25y&#10;ZXYueG1sUEsFBgAAAAAEAAQA9QAAAIUDAAAAAA==&#10;" fillcolor="white [3201]" strokeweight=".5pt">
                  <v:textbox inset="1mm,0,,0">
                    <w:txbxContent>
                      <w:p w:rsidR="00DA3D8C" w:rsidRPr="00D93F32" w:rsidRDefault="00DA3D8C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sz w:val="18"/>
                            <w:szCs w:val="18"/>
                            <w:lang w:val="fr-FR"/>
                          </w:rPr>
                          <w:t>Nr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22D6">
        <w:rPr>
          <w:snapToGrid w:val="0"/>
        </w:rPr>
        <w:t>Korrespondenzadresse</w:t>
      </w:r>
      <w:r w:rsidR="001B7FFD">
        <w:rPr>
          <w:rStyle w:val="FootnoteReference"/>
          <w:snapToGrid w:val="0"/>
        </w:rPr>
        <w:footnoteReference w:id="2"/>
      </w:r>
      <w:r w:rsidR="00354950" w:rsidRPr="00166F89">
        <w:rPr>
          <w:snapToGrid w:val="0"/>
        </w:rPr>
        <w:t xml:space="preserve"> :</w:t>
      </w:r>
      <w:r w:rsidR="00675228" w:rsidRPr="00166F89">
        <w:rPr>
          <w:lang w:eastAsia="es-ES_tradnl"/>
        </w:rPr>
        <w:t xml:space="preserve"> </w:t>
      </w:r>
    </w:p>
    <w:p w:rsidR="00675228" w:rsidRPr="0047029A" w:rsidRDefault="00794EA0" w:rsidP="00675228">
      <w:pPr>
        <w:ind w:left="656" w:firstLine="206"/>
        <w:jc w:val="both"/>
        <w:rPr>
          <w:rFonts w:ascii="Arial" w:hAnsi="Arial" w:cs="Arial"/>
          <w:snapToGrid w:val="0"/>
          <w:sz w:val="16"/>
          <w:szCs w:val="16"/>
          <w:lang w:val="de-DE"/>
        </w:rPr>
      </w:pPr>
      <w:r w:rsidRPr="0047029A">
        <w:rPr>
          <w:rFonts w:ascii="Arial" w:hAnsi="Arial" w:cs="Arial"/>
          <w:snapToGrid w:val="0"/>
          <w:sz w:val="16"/>
          <w:szCs w:val="16"/>
          <w:lang w:val="de-DE"/>
        </w:rPr>
        <w:t>Straße</w:t>
      </w:r>
      <w:r w:rsidR="00675228" w:rsidRPr="0047029A">
        <w:rPr>
          <w:rFonts w:ascii="Arial" w:hAnsi="Arial" w:cs="Arial"/>
          <w:snapToGrid w:val="0"/>
          <w:sz w:val="16"/>
          <w:szCs w:val="16"/>
          <w:lang w:val="de-DE"/>
        </w:rPr>
        <w:t>:</w:t>
      </w:r>
    </w:p>
    <w:p w:rsidR="00675228" w:rsidRPr="0047029A" w:rsidRDefault="00794EA0" w:rsidP="00675228">
      <w:pPr>
        <w:ind w:left="862"/>
        <w:jc w:val="both"/>
        <w:rPr>
          <w:rFonts w:ascii="Arial" w:hAnsi="Arial" w:cs="Arial"/>
          <w:snapToGrid w:val="0"/>
          <w:sz w:val="16"/>
          <w:szCs w:val="16"/>
          <w:lang w:val="de-DE"/>
        </w:rPr>
      </w:pPr>
      <w:r w:rsidRPr="00166F89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68B115" wp14:editId="185E31F2">
                <wp:simplePos x="0" y="0"/>
                <wp:positionH relativeFrom="column">
                  <wp:posOffset>1136015</wp:posOffset>
                </wp:positionH>
                <wp:positionV relativeFrom="paragraph">
                  <wp:posOffset>1905</wp:posOffset>
                </wp:positionV>
                <wp:extent cx="552450" cy="119380"/>
                <wp:effectExtent l="0" t="0" r="19050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19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D8C" w:rsidRPr="005C43EC" w:rsidRDefault="00DA3D8C" w:rsidP="005900D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89.45pt;margin-top:.15pt;width:43.5pt;height: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" fillcolor="window" strokeweight=".5pt">
                <v:textbox inset=",0,,0">
                  <w:txbxContent>
                    <w:p w:rsidR="00DA3D8C" w:rsidRPr="005C43EC" w:rsidRDefault="00DA3D8C" w:rsidP="005900D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744" w:rsidRPr="00166F89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650224" wp14:editId="4F0FEFA0">
                <wp:simplePos x="0" y="0"/>
                <wp:positionH relativeFrom="column">
                  <wp:posOffset>2120265</wp:posOffset>
                </wp:positionH>
                <wp:positionV relativeFrom="paragraph">
                  <wp:posOffset>1905</wp:posOffset>
                </wp:positionV>
                <wp:extent cx="1283970" cy="125730"/>
                <wp:effectExtent l="0" t="0" r="11430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D8C" w:rsidRPr="005C43EC" w:rsidRDefault="00DA3D8C" w:rsidP="006752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166.95pt;margin-top:.15pt;width:101.1pt;height: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" fillcolor="window" strokeweight=".5pt">
                <v:textbox inset=",0,,0">
                  <w:txbxContent>
                    <w:p w:rsidR="00DA3D8C" w:rsidRPr="005C43EC" w:rsidRDefault="00DA3D8C" w:rsidP="0067522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782" w:rsidRPr="00166F89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8FD1B7" wp14:editId="6D6D13B3">
                <wp:simplePos x="0" y="0"/>
                <wp:positionH relativeFrom="column">
                  <wp:posOffset>3917315</wp:posOffset>
                </wp:positionH>
                <wp:positionV relativeFrom="paragraph">
                  <wp:posOffset>1905</wp:posOffset>
                </wp:positionV>
                <wp:extent cx="1874520" cy="125730"/>
                <wp:effectExtent l="0" t="0" r="1143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D8C" w:rsidRPr="005C43EC" w:rsidRDefault="00DA3D8C" w:rsidP="005900D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left:0;text-align:left;margin-left:308.45pt;margin-top:.15pt;width:147.6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" fillcolor="window" strokeweight=".5pt">
                <v:textbox inset=",0,,0">
                  <w:txbxContent>
                    <w:p w:rsidR="00DA3D8C" w:rsidRPr="005C43EC" w:rsidRDefault="00DA3D8C" w:rsidP="005900D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228" w:rsidRPr="0047029A">
        <w:rPr>
          <w:rFonts w:ascii="Arial" w:hAnsi="Arial" w:cs="Arial"/>
          <w:snapToGrid w:val="0"/>
          <w:sz w:val="16"/>
          <w:szCs w:val="16"/>
          <w:lang w:val="de-DE"/>
        </w:rPr>
        <w:t>Post</w:t>
      </w:r>
      <w:r w:rsidRPr="0047029A">
        <w:rPr>
          <w:rFonts w:ascii="Arial" w:hAnsi="Arial" w:cs="Arial"/>
          <w:snapToGrid w:val="0"/>
          <w:sz w:val="16"/>
          <w:szCs w:val="16"/>
          <w:lang w:val="de-DE"/>
        </w:rPr>
        <w:t xml:space="preserve">leitzahl: </w:t>
      </w:r>
      <w:r w:rsidRPr="0047029A">
        <w:rPr>
          <w:rFonts w:ascii="Arial" w:hAnsi="Arial" w:cs="Arial"/>
          <w:snapToGrid w:val="0"/>
          <w:sz w:val="16"/>
          <w:szCs w:val="16"/>
          <w:lang w:val="de-DE"/>
        </w:rPr>
        <w:tab/>
      </w:r>
      <w:r w:rsidRPr="0047029A">
        <w:rPr>
          <w:rFonts w:ascii="Arial" w:hAnsi="Arial" w:cs="Arial"/>
          <w:snapToGrid w:val="0"/>
          <w:sz w:val="16"/>
          <w:szCs w:val="16"/>
          <w:lang w:val="de-DE"/>
        </w:rPr>
        <w:tab/>
        <w:t>Stadt</w:t>
      </w:r>
      <w:r w:rsidR="00675228" w:rsidRPr="0047029A">
        <w:rPr>
          <w:rFonts w:ascii="Arial" w:hAnsi="Arial" w:cs="Arial"/>
          <w:snapToGrid w:val="0"/>
          <w:sz w:val="16"/>
          <w:szCs w:val="16"/>
          <w:lang w:val="de-DE"/>
        </w:rPr>
        <w:t>:</w:t>
      </w:r>
      <w:r w:rsidR="00675228" w:rsidRPr="0047029A">
        <w:rPr>
          <w:rFonts w:ascii="Arial" w:hAnsi="Arial" w:cs="Arial"/>
          <w:snapToGrid w:val="0"/>
          <w:sz w:val="16"/>
          <w:szCs w:val="16"/>
          <w:lang w:val="de-DE"/>
        </w:rPr>
        <w:tab/>
      </w:r>
      <w:r w:rsidR="00675228" w:rsidRPr="0047029A">
        <w:rPr>
          <w:rFonts w:ascii="Arial" w:hAnsi="Arial" w:cs="Arial"/>
          <w:snapToGrid w:val="0"/>
          <w:sz w:val="16"/>
          <w:szCs w:val="16"/>
          <w:lang w:val="de-DE"/>
        </w:rPr>
        <w:tab/>
      </w:r>
      <w:r w:rsidR="00675228" w:rsidRPr="0047029A">
        <w:rPr>
          <w:rFonts w:ascii="Arial" w:hAnsi="Arial" w:cs="Arial"/>
          <w:snapToGrid w:val="0"/>
          <w:sz w:val="16"/>
          <w:szCs w:val="16"/>
          <w:lang w:val="de-DE"/>
        </w:rPr>
        <w:tab/>
      </w:r>
      <w:r w:rsidR="00C70782" w:rsidRPr="0047029A">
        <w:rPr>
          <w:rFonts w:ascii="Arial" w:hAnsi="Arial" w:cs="Arial"/>
          <w:snapToGrid w:val="0"/>
          <w:sz w:val="16"/>
          <w:szCs w:val="16"/>
          <w:lang w:val="de-DE"/>
        </w:rPr>
        <w:t xml:space="preserve">            </w:t>
      </w:r>
      <w:r w:rsidRPr="0047029A">
        <w:rPr>
          <w:rFonts w:ascii="Arial" w:hAnsi="Arial" w:cs="Arial"/>
          <w:snapToGrid w:val="0"/>
          <w:sz w:val="16"/>
          <w:szCs w:val="16"/>
          <w:lang w:val="de-DE"/>
        </w:rPr>
        <w:t>Land</w:t>
      </w:r>
      <w:r w:rsidR="003513D4" w:rsidRPr="0047029A">
        <w:rPr>
          <w:rFonts w:ascii="Arial" w:hAnsi="Arial" w:cs="Arial"/>
          <w:snapToGrid w:val="0"/>
          <w:sz w:val="16"/>
          <w:szCs w:val="16"/>
          <w:lang w:val="de-DE"/>
        </w:rPr>
        <w:t>:</w:t>
      </w:r>
    </w:p>
    <w:p w:rsidR="003513D4" w:rsidRPr="0047029A" w:rsidRDefault="003513D4" w:rsidP="003513D4">
      <w:pPr>
        <w:ind w:left="862"/>
        <w:jc w:val="both"/>
        <w:rPr>
          <w:rFonts w:ascii="Arial" w:hAnsi="Arial" w:cs="Arial"/>
          <w:snapToGrid w:val="0"/>
          <w:sz w:val="16"/>
          <w:szCs w:val="16"/>
          <w:lang w:val="de-DE"/>
        </w:rPr>
      </w:pPr>
      <w:r w:rsidRPr="00166F89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99990A" wp14:editId="7B90D465">
                <wp:simplePos x="0" y="0"/>
                <wp:positionH relativeFrom="column">
                  <wp:posOffset>1307465</wp:posOffset>
                </wp:positionH>
                <wp:positionV relativeFrom="paragraph">
                  <wp:posOffset>6985</wp:posOffset>
                </wp:positionV>
                <wp:extent cx="2889250" cy="126000"/>
                <wp:effectExtent l="0" t="0" r="25400" b="266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D8C" w:rsidRPr="005C43EC" w:rsidRDefault="00DA3D8C" w:rsidP="003513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left:0;text-align:left;margin-left:102.95pt;margin-top:.55pt;width:227.5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" fillcolor="window" strokeweight=".5pt">
                <v:textbox inset=",0,,0">
                  <w:txbxContent>
                    <w:p w:rsidR="00DA3D8C" w:rsidRPr="005C43EC" w:rsidRDefault="00DA3D8C" w:rsidP="003513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6309AB" w:rsidRPr="0047029A">
        <w:rPr>
          <w:rFonts w:ascii="Arial" w:hAnsi="Arial" w:cs="Arial"/>
          <w:snapToGrid w:val="0"/>
          <w:sz w:val="16"/>
          <w:szCs w:val="16"/>
          <w:lang w:val="de-DE"/>
        </w:rPr>
        <w:t>E-mail</w:t>
      </w:r>
      <w:proofErr w:type="spellEnd"/>
      <w:r w:rsidR="006309AB" w:rsidRPr="0047029A">
        <w:rPr>
          <w:rFonts w:ascii="Arial" w:hAnsi="Arial" w:cs="Arial"/>
          <w:snapToGrid w:val="0"/>
          <w:sz w:val="16"/>
          <w:szCs w:val="16"/>
          <w:lang w:val="de-DE"/>
        </w:rPr>
        <w:t>-Ad</w:t>
      </w:r>
      <w:r w:rsidRPr="0047029A">
        <w:rPr>
          <w:rFonts w:ascii="Arial" w:hAnsi="Arial" w:cs="Arial"/>
          <w:snapToGrid w:val="0"/>
          <w:sz w:val="16"/>
          <w:szCs w:val="16"/>
          <w:lang w:val="de-DE"/>
        </w:rPr>
        <w:t>ress</w:t>
      </w:r>
      <w:r w:rsidR="006309AB" w:rsidRPr="0047029A">
        <w:rPr>
          <w:rFonts w:ascii="Arial" w:hAnsi="Arial" w:cs="Arial"/>
          <w:snapToGrid w:val="0"/>
          <w:sz w:val="16"/>
          <w:szCs w:val="16"/>
          <w:lang w:val="de-DE"/>
        </w:rPr>
        <w:t>e</w:t>
      </w:r>
      <w:r w:rsidRPr="0047029A">
        <w:rPr>
          <w:rFonts w:ascii="Arial" w:hAnsi="Arial" w:cs="Arial"/>
          <w:snapToGrid w:val="0"/>
          <w:sz w:val="16"/>
          <w:szCs w:val="16"/>
          <w:lang w:val="de-DE"/>
        </w:rPr>
        <w:t>:</w:t>
      </w:r>
      <w:r w:rsidRPr="0047029A">
        <w:rPr>
          <w:rFonts w:ascii="Arial" w:hAnsi="Arial" w:cs="Arial"/>
          <w:noProof/>
          <w:sz w:val="16"/>
          <w:szCs w:val="16"/>
          <w:lang w:val="de-DE" w:eastAsia="es-ES_tradnl"/>
        </w:rPr>
        <w:t xml:space="preserve"> </w:t>
      </w:r>
    </w:p>
    <w:p w:rsidR="003513D4" w:rsidRPr="00166F89" w:rsidRDefault="00166F89" w:rsidP="003513D4">
      <w:pPr>
        <w:ind w:left="862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  <w:r w:rsidRPr="00166F89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3116A1" wp14:editId="3C3E2CED">
                <wp:simplePos x="0" y="0"/>
                <wp:positionH relativeFrom="column">
                  <wp:posOffset>1548765</wp:posOffset>
                </wp:positionH>
                <wp:positionV relativeFrom="paragraph">
                  <wp:posOffset>0</wp:posOffset>
                </wp:positionV>
                <wp:extent cx="2647950" cy="126000"/>
                <wp:effectExtent l="0" t="0" r="19050" b="266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D8C" w:rsidRPr="00F043C8" w:rsidRDefault="00DA3D8C" w:rsidP="003513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left:0;text-align:left;margin-left:121.95pt;margin-top:0;width:208.5pt;height: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" fillcolor="window" strokeweight=".5pt">
                <v:textbox inset=",0,,0">
                  <w:txbxContent>
                    <w:p w:rsidR="00DA3D8C" w:rsidRPr="00F043C8" w:rsidRDefault="00DA3D8C" w:rsidP="003513D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DF63ED">
        <w:rPr>
          <w:rFonts w:ascii="Arial" w:hAnsi="Arial" w:cs="Arial"/>
          <w:snapToGrid w:val="0"/>
          <w:sz w:val="16"/>
          <w:szCs w:val="16"/>
          <w:lang w:val="en-GB"/>
        </w:rPr>
        <w:t>Telef</w:t>
      </w:r>
      <w:r w:rsidR="006309AB">
        <w:rPr>
          <w:rFonts w:ascii="Arial" w:hAnsi="Arial" w:cs="Arial"/>
          <w:snapToGrid w:val="0"/>
          <w:sz w:val="16"/>
          <w:szCs w:val="16"/>
          <w:lang w:val="en-GB"/>
        </w:rPr>
        <w:t>onnummer</w:t>
      </w:r>
      <w:proofErr w:type="spellEnd"/>
      <w:r w:rsidR="006309AB">
        <w:rPr>
          <w:rFonts w:ascii="Arial" w:hAnsi="Arial" w:cs="Arial"/>
          <w:snapToGrid w:val="0"/>
          <w:sz w:val="16"/>
          <w:szCs w:val="16"/>
          <w:lang w:val="en-GB"/>
        </w:rPr>
        <w:t>(</w:t>
      </w:r>
      <w:proofErr w:type="gramEnd"/>
      <w:r w:rsidR="006309AB">
        <w:rPr>
          <w:rFonts w:ascii="Arial" w:hAnsi="Arial" w:cs="Arial"/>
          <w:snapToGrid w:val="0"/>
          <w:sz w:val="16"/>
          <w:szCs w:val="16"/>
          <w:lang w:val="en-GB"/>
        </w:rPr>
        <w:t>n)</w:t>
      </w:r>
      <w:r w:rsidR="003513D4" w:rsidRPr="00166F89">
        <w:rPr>
          <w:rFonts w:ascii="Arial" w:hAnsi="Arial" w:cs="Arial"/>
          <w:snapToGrid w:val="0"/>
          <w:sz w:val="16"/>
          <w:szCs w:val="16"/>
          <w:lang w:val="en-GB"/>
        </w:rPr>
        <w:t>:</w:t>
      </w:r>
    </w:p>
    <w:p w:rsidR="00354950" w:rsidRPr="00CC41E7" w:rsidRDefault="006309AB" w:rsidP="00E01876">
      <w:pPr>
        <w:pStyle w:val="titre"/>
        <w:rPr>
          <w:b/>
          <w:snapToGrid w:val="0"/>
          <w:u w:val="single"/>
          <w:lang w:val="en-GB"/>
        </w:rPr>
      </w:pPr>
      <w:r w:rsidRPr="00166F89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549E55" wp14:editId="204AFD8B">
                <wp:simplePos x="0" y="0"/>
                <wp:positionH relativeFrom="column">
                  <wp:posOffset>3307715</wp:posOffset>
                </wp:positionH>
                <wp:positionV relativeFrom="paragraph">
                  <wp:posOffset>5080</wp:posOffset>
                </wp:positionV>
                <wp:extent cx="2508885" cy="125730"/>
                <wp:effectExtent l="0" t="0" r="24765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D8C" w:rsidRPr="005C43EC" w:rsidRDefault="00DA3D8C" w:rsidP="006752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260.45pt;margin-top:.4pt;width:197.55pt;height: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" fillcolor="window" strokeweight=".5pt">
                <v:textbox inset=",0,,0">
                  <w:txbxContent>
                    <w:p w:rsidR="00DA3D8C" w:rsidRPr="005C43EC" w:rsidRDefault="00DA3D8C" w:rsidP="0067522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37" w:rsidRPr="00166F89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0FD6F8" wp14:editId="09B6C29C">
                <wp:simplePos x="0" y="0"/>
                <wp:positionH relativeFrom="column">
                  <wp:posOffset>1237615</wp:posOffset>
                </wp:positionH>
                <wp:positionV relativeFrom="paragraph">
                  <wp:posOffset>-1270</wp:posOffset>
                </wp:positionV>
                <wp:extent cx="958850" cy="125730"/>
                <wp:effectExtent l="0" t="0" r="1270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8C" w:rsidRPr="005C43EC" w:rsidRDefault="00DA3D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left:0;text-align:left;margin-left:97.45pt;margin-top:-.1pt;width:75.5pt;height: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" fillcolor="white [3201]" strokeweight=".5pt">
                <v:textbox inset=",0,,0">
                  <w:txbxContent>
                    <w:p w:rsidR="00DA3D8C" w:rsidRPr="005C43EC" w:rsidRDefault="00DA3D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napToGrid w:val="0"/>
          <w:lang w:val="en-GB"/>
        </w:rPr>
        <w:t>Geburtsdatum</w:t>
      </w:r>
      <w:r w:rsidR="00354950" w:rsidRPr="00CC41E7">
        <w:rPr>
          <w:snapToGrid w:val="0"/>
          <w:lang w:val="en-GB"/>
        </w:rPr>
        <w:t>:</w:t>
      </w:r>
      <w:r w:rsidR="00354950" w:rsidRPr="00CC41E7">
        <w:rPr>
          <w:snapToGrid w:val="0"/>
          <w:lang w:val="en-GB"/>
        </w:rPr>
        <w:tab/>
      </w:r>
      <w:r w:rsidR="00354950" w:rsidRPr="00CC41E7">
        <w:rPr>
          <w:snapToGrid w:val="0"/>
          <w:lang w:val="en-GB"/>
        </w:rPr>
        <w:tab/>
      </w:r>
      <w:r w:rsidR="00354950" w:rsidRPr="00CC41E7">
        <w:rPr>
          <w:snapToGrid w:val="0"/>
          <w:lang w:val="en-GB"/>
        </w:rPr>
        <w:tab/>
      </w:r>
      <w:r>
        <w:rPr>
          <w:snapToGrid w:val="0"/>
          <w:lang w:val="en-GB"/>
        </w:rPr>
        <w:t>Geburtsort</w:t>
      </w:r>
      <w:r w:rsidR="00B451FA">
        <w:rPr>
          <w:snapToGrid w:val="0"/>
          <w:lang w:val="en-GB"/>
        </w:rPr>
        <w:t xml:space="preserve"> </w:t>
      </w:r>
      <w:r>
        <w:rPr>
          <w:snapToGrid w:val="0"/>
          <w:lang w:val="en-GB"/>
        </w:rPr>
        <w:t xml:space="preserve">und </w:t>
      </w:r>
      <w:r w:rsidR="00B451FA">
        <w:rPr>
          <w:snapToGrid w:val="0"/>
          <w:lang w:val="en-GB"/>
        </w:rPr>
        <w:t>-</w:t>
      </w:r>
      <w:r>
        <w:rPr>
          <w:snapToGrid w:val="0"/>
          <w:lang w:val="en-GB"/>
        </w:rPr>
        <w:t>land</w:t>
      </w:r>
      <w:r w:rsidR="00354950" w:rsidRPr="00CC41E7">
        <w:rPr>
          <w:snapToGrid w:val="0"/>
          <w:lang w:val="en-GB"/>
        </w:rPr>
        <w:t>:</w:t>
      </w:r>
      <w:r w:rsidR="00675228" w:rsidRPr="00CC41E7">
        <w:rPr>
          <w:lang w:val="en-GB" w:eastAsia="es-ES_tradnl"/>
        </w:rPr>
        <w:t xml:space="preserve"> </w:t>
      </w:r>
    </w:p>
    <w:p w:rsidR="005C43EC" w:rsidRPr="00F922D6" w:rsidRDefault="006309AB" w:rsidP="00E01876">
      <w:pPr>
        <w:pStyle w:val="titre"/>
        <w:rPr>
          <w:snapToGrid w:val="0"/>
          <w:lang w:val="de-DE"/>
        </w:rPr>
      </w:pPr>
      <w:r w:rsidRPr="00F922D6">
        <w:rPr>
          <w:snapToGrid w:val="0"/>
          <w:lang w:val="de-DE"/>
        </w:rPr>
        <w:t>Geschlecht</w:t>
      </w:r>
      <w:r w:rsidR="001720EF" w:rsidRPr="00F922D6">
        <w:rPr>
          <w:snapToGrid w:val="0"/>
          <w:lang w:val="de-DE"/>
        </w:rPr>
        <w:t>:</w:t>
      </w:r>
      <w:r w:rsidR="00C70782" w:rsidRPr="00F922D6">
        <w:rPr>
          <w:snapToGrid w:val="0"/>
          <w:lang w:val="de-DE"/>
        </w:rPr>
        <w:tab/>
      </w:r>
      <w:r w:rsidRPr="00F922D6">
        <w:rPr>
          <w:snapToGrid w:val="0"/>
          <w:lang w:val="de-DE"/>
        </w:rPr>
        <w:t>Männlich</w:t>
      </w:r>
      <w:r w:rsidR="00CC41E7" w:rsidRPr="00F922D6">
        <w:rPr>
          <w:snapToGrid w:val="0"/>
          <w:lang w:val="de-DE"/>
        </w:rPr>
        <w:t xml:space="preserve"> </w:t>
      </w:r>
      <w:r w:rsidR="005C43EC" w:rsidRPr="005C43EC">
        <w:rPr>
          <w:snapToGrid w:val="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C43EC" w:rsidRPr="00F922D6">
        <w:rPr>
          <w:snapToGrid w:val="0"/>
          <w:lang w:val="de-DE"/>
        </w:rPr>
        <w:instrText xml:space="preserve"> FORMCHECKBOX </w:instrText>
      </w:r>
      <w:r w:rsidR="00422E63">
        <w:rPr>
          <w:snapToGrid w:val="0"/>
          <w:lang w:val="en-GB"/>
        </w:rPr>
      </w:r>
      <w:r w:rsidR="00422E63">
        <w:rPr>
          <w:snapToGrid w:val="0"/>
          <w:lang w:val="en-GB"/>
        </w:rPr>
        <w:fldChar w:fldCharType="separate"/>
      </w:r>
      <w:r w:rsidR="005C43EC" w:rsidRPr="005C43EC">
        <w:rPr>
          <w:snapToGrid w:val="0"/>
          <w:lang w:val="en-GB"/>
        </w:rPr>
        <w:fldChar w:fldCharType="end"/>
      </w:r>
      <w:bookmarkEnd w:id="0"/>
      <w:r w:rsidR="00F922D6" w:rsidRPr="00F922D6">
        <w:rPr>
          <w:snapToGrid w:val="0"/>
          <w:lang w:val="de-DE"/>
        </w:rPr>
        <w:tab/>
      </w:r>
      <w:r w:rsidRPr="00F922D6">
        <w:rPr>
          <w:snapToGrid w:val="0"/>
          <w:lang w:val="de-DE"/>
        </w:rPr>
        <w:t>weiblich</w:t>
      </w:r>
      <w:r w:rsidR="003B10A4" w:rsidRPr="00F922D6">
        <w:rPr>
          <w:snapToGrid w:val="0"/>
          <w:lang w:val="de-DE"/>
        </w:rPr>
        <w:t xml:space="preserve"> </w:t>
      </w:r>
      <w:bookmarkStart w:id="1" w:name="Check2"/>
      <w:r w:rsidR="005C43EC">
        <w:rPr>
          <w:rFonts w:ascii="MS Gothic" w:eastAsia="MS Gothic" w:hAnsi="MS Gothic"/>
          <w:snapToGrid w:val="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C43EC" w:rsidRPr="00F922D6">
        <w:rPr>
          <w:rFonts w:ascii="MS Gothic" w:eastAsia="MS Gothic" w:hAnsi="MS Gothic"/>
          <w:snapToGrid w:val="0"/>
          <w:lang w:val="de-DE"/>
        </w:rPr>
        <w:instrText xml:space="preserve"> </w:instrText>
      </w:r>
      <w:r w:rsidR="005C43EC" w:rsidRPr="00F922D6">
        <w:rPr>
          <w:rFonts w:ascii="MS Gothic" w:eastAsia="MS Gothic" w:hAnsi="MS Gothic" w:hint="eastAsia"/>
          <w:snapToGrid w:val="0"/>
          <w:lang w:val="de-DE"/>
        </w:rPr>
        <w:instrText>FORMCHECKBOX</w:instrText>
      </w:r>
      <w:r w:rsidR="005C43EC" w:rsidRPr="00F922D6">
        <w:rPr>
          <w:rFonts w:ascii="MS Gothic" w:eastAsia="MS Gothic" w:hAnsi="MS Gothic"/>
          <w:snapToGrid w:val="0"/>
          <w:lang w:val="de-DE"/>
        </w:rPr>
        <w:instrText xml:space="preserve"> </w:instrText>
      </w:r>
      <w:r w:rsidR="00422E63">
        <w:rPr>
          <w:rFonts w:ascii="MS Gothic" w:eastAsia="MS Gothic" w:hAnsi="MS Gothic"/>
          <w:snapToGrid w:val="0"/>
          <w:lang w:val="en-GB"/>
        </w:rPr>
      </w:r>
      <w:r w:rsidR="00422E63">
        <w:rPr>
          <w:rFonts w:ascii="MS Gothic" w:eastAsia="MS Gothic" w:hAnsi="MS Gothic"/>
          <w:snapToGrid w:val="0"/>
          <w:lang w:val="en-GB"/>
        </w:rPr>
        <w:fldChar w:fldCharType="separate"/>
      </w:r>
      <w:r w:rsidR="005C43EC">
        <w:rPr>
          <w:rFonts w:ascii="MS Gothic" w:eastAsia="MS Gothic" w:hAnsi="MS Gothic"/>
          <w:snapToGrid w:val="0"/>
          <w:lang w:val="en-GB"/>
        </w:rPr>
        <w:fldChar w:fldCharType="end"/>
      </w:r>
      <w:bookmarkEnd w:id="1"/>
    </w:p>
    <w:p w:rsidR="00354950" w:rsidRDefault="00F922D6" w:rsidP="0047029A">
      <w:pPr>
        <w:pStyle w:val="titre"/>
        <w:rPr>
          <w:snapToGrid w:val="0"/>
        </w:rPr>
      </w:pPr>
      <w:r>
        <w:rPr>
          <w:snapToGrid w:val="0"/>
        </w:rPr>
        <w:t>Familienstand</w:t>
      </w:r>
      <w:r w:rsidR="00E63C5C" w:rsidRPr="006309AB">
        <w:rPr>
          <w:snapToGrid w:val="0"/>
        </w:rPr>
        <w:t>:</w:t>
      </w:r>
      <w:r w:rsidR="00E63C5C" w:rsidRPr="006309AB">
        <w:rPr>
          <w:snapToGrid w:val="0"/>
        </w:rPr>
        <w:tab/>
      </w:r>
      <w:r w:rsidR="006309AB" w:rsidRPr="006309AB">
        <w:rPr>
          <w:snapToGrid w:val="0"/>
        </w:rPr>
        <w:t>Verheiratet</w:t>
      </w:r>
      <w:r w:rsidR="005C43EC" w:rsidRPr="006309AB">
        <w:rPr>
          <w:snapToGrid w:val="0"/>
        </w:rPr>
        <w:t xml:space="preserve"> </w:t>
      </w:r>
      <w:r w:rsidR="005C43EC">
        <w:rPr>
          <w:snapToGrid w:val="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C43EC" w:rsidRPr="006309AB">
        <w:rPr>
          <w:snapToGrid w:val="0"/>
        </w:rPr>
        <w:instrText xml:space="preserve"> FORMCHECKBOX </w:instrText>
      </w:r>
      <w:r w:rsidR="00422E63">
        <w:rPr>
          <w:snapToGrid w:val="0"/>
          <w:lang w:val="en-GB"/>
        </w:rPr>
      </w:r>
      <w:r w:rsidR="00422E63">
        <w:rPr>
          <w:snapToGrid w:val="0"/>
          <w:lang w:val="en-GB"/>
        </w:rPr>
        <w:fldChar w:fldCharType="separate"/>
      </w:r>
      <w:r w:rsidR="005C43EC">
        <w:rPr>
          <w:snapToGrid w:val="0"/>
          <w:lang w:val="en-GB"/>
        </w:rPr>
        <w:fldChar w:fldCharType="end"/>
      </w:r>
      <w:bookmarkEnd w:id="2"/>
      <w:r w:rsidR="005C43EC" w:rsidRPr="006309AB">
        <w:rPr>
          <w:snapToGrid w:val="0"/>
        </w:rPr>
        <w:tab/>
      </w:r>
      <w:r w:rsidR="006309AB" w:rsidRPr="006309AB">
        <w:rPr>
          <w:snapToGrid w:val="0"/>
        </w:rPr>
        <w:t>alleinstehend</w:t>
      </w:r>
      <w:r w:rsidR="005C43EC" w:rsidRPr="006309AB">
        <w:rPr>
          <w:snapToGrid w:val="0"/>
        </w:rPr>
        <w:t xml:space="preserve"> </w:t>
      </w:r>
      <w:r w:rsidR="005C43EC">
        <w:rPr>
          <w:snapToGrid w:val="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5C43EC" w:rsidRPr="006309AB">
        <w:rPr>
          <w:snapToGrid w:val="0"/>
        </w:rPr>
        <w:instrText xml:space="preserve"> FORMCHECKBOX </w:instrText>
      </w:r>
      <w:r w:rsidR="00422E63">
        <w:rPr>
          <w:snapToGrid w:val="0"/>
          <w:lang w:val="en-GB"/>
        </w:rPr>
      </w:r>
      <w:r w:rsidR="00422E63">
        <w:rPr>
          <w:snapToGrid w:val="0"/>
          <w:lang w:val="en-GB"/>
        </w:rPr>
        <w:fldChar w:fldCharType="separate"/>
      </w:r>
      <w:r w:rsidR="005C43EC">
        <w:rPr>
          <w:snapToGrid w:val="0"/>
          <w:lang w:val="en-GB"/>
        </w:rPr>
        <w:fldChar w:fldCharType="end"/>
      </w:r>
      <w:bookmarkEnd w:id="3"/>
      <w:r w:rsidR="00E63C5C" w:rsidRPr="006309AB">
        <w:rPr>
          <w:snapToGrid w:val="0"/>
        </w:rPr>
        <w:tab/>
      </w:r>
      <w:r w:rsidR="005C43EC" w:rsidRPr="006309AB">
        <w:rPr>
          <w:snapToGrid w:val="0"/>
        </w:rPr>
        <w:tab/>
      </w:r>
      <w:r w:rsidR="006309AB">
        <w:rPr>
          <w:snapToGrid w:val="0"/>
        </w:rPr>
        <w:t>andere</w:t>
      </w:r>
      <w:r w:rsidR="005C43EC" w:rsidRPr="006309AB">
        <w:rPr>
          <w:snapToGrid w:val="0"/>
        </w:rPr>
        <w:t xml:space="preserve"> </w:t>
      </w:r>
      <w:r w:rsidR="005C43EC">
        <w:rPr>
          <w:snapToGrid w:val="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5C43EC" w:rsidRPr="006309AB">
        <w:rPr>
          <w:snapToGrid w:val="0"/>
        </w:rPr>
        <w:instrText xml:space="preserve"> FORMCHECKBOX </w:instrText>
      </w:r>
      <w:r w:rsidR="00422E63">
        <w:rPr>
          <w:snapToGrid w:val="0"/>
          <w:lang w:val="en-GB"/>
        </w:rPr>
      </w:r>
      <w:r w:rsidR="00422E63">
        <w:rPr>
          <w:snapToGrid w:val="0"/>
          <w:lang w:val="en-GB"/>
        </w:rPr>
        <w:fldChar w:fldCharType="separate"/>
      </w:r>
      <w:r w:rsidR="005C43EC">
        <w:rPr>
          <w:snapToGrid w:val="0"/>
          <w:lang w:val="en-GB"/>
        </w:rPr>
        <w:fldChar w:fldCharType="end"/>
      </w:r>
      <w:bookmarkEnd w:id="4"/>
      <w:r w:rsidR="00E63C5C" w:rsidRPr="006309AB">
        <w:rPr>
          <w:snapToGrid w:val="0"/>
        </w:rPr>
        <w:tab/>
      </w:r>
    </w:p>
    <w:p w:rsidR="007B2193" w:rsidRDefault="0047029A" w:rsidP="007B2193">
      <w:pPr>
        <w:pStyle w:val="titre"/>
        <w:rPr>
          <w:snapToGrid w:val="0"/>
          <w:lang w:val="de-DE"/>
        </w:rPr>
      </w:pPr>
      <w:r w:rsidRPr="0047029A">
        <w:rPr>
          <w:snapToGrid w:val="0"/>
          <w:lang w:val="de-DE"/>
        </w:rPr>
        <w:t>Haben Sie ein</w:t>
      </w:r>
      <w:r w:rsidR="007E3C39">
        <w:rPr>
          <w:snapToGrid w:val="0"/>
          <w:lang w:val="de-DE"/>
        </w:rPr>
        <w:t>e</w:t>
      </w:r>
      <w:r w:rsidRPr="0047029A">
        <w:rPr>
          <w:snapToGrid w:val="0"/>
          <w:lang w:val="de-DE"/>
        </w:rPr>
        <w:t xml:space="preserve"> Behinderung? Ja </w:t>
      </w:r>
      <w:r w:rsidRPr="000E7744">
        <w:rPr>
          <w:snapToGrid w:val="0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7029A">
        <w:rPr>
          <w:snapToGrid w:val="0"/>
          <w:lang w:val="de-DE"/>
        </w:rPr>
        <w:instrText xml:space="preserve"> FORMCHECKBOX </w:instrText>
      </w:r>
      <w:r w:rsidR="00422E63">
        <w:rPr>
          <w:snapToGrid w:val="0"/>
          <w:lang w:val="en-GB"/>
        </w:rPr>
      </w:r>
      <w:r w:rsidR="00422E63">
        <w:rPr>
          <w:snapToGrid w:val="0"/>
          <w:lang w:val="en-GB"/>
        </w:rPr>
        <w:fldChar w:fldCharType="separate"/>
      </w:r>
      <w:r w:rsidRPr="000E7744">
        <w:rPr>
          <w:snapToGrid w:val="0"/>
          <w:lang w:val="en-GB"/>
        </w:rPr>
        <w:fldChar w:fldCharType="end"/>
      </w:r>
      <w:r w:rsidRPr="0047029A">
        <w:rPr>
          <w:snapToGrid w:val="0"/>
          <w:lang w:val="de-DE"/>
        </w:rPr>
        <w:tab/>
        <w:t xml:space="preserve">Nein </w:t>
      </w:r>
      <w:r w:rsidRPr="000E7744">
        <w:rPr>
          <w:snapToGrid w:val="0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7029A">
        <w:rPr>
          <w:snapToGrid w:val="0"/>
          <w:lang w:val="de-DE"/>
        </w:rPr>
        <w:instrText xml:space="preserve"> FORMCHECKBOX </w:instrText>
      </w:r>
      <w:r w:rsidR="00422E63">
        <w:rPr>
          <w:snapToGrid w:val="0"/>
          <w:lang w:val="en-GB"/>
        </w:rPr>
      </w:r>
      <w:r w:rsidR="00422E63">
        <w:rPr>
          <w:snapToGrid w:val="0"/>
          <w:lang w:val="en-GB"/>
        </w:rPr>
        <w:fldChar w:fldCharType="separate"/>
      </w:r>
      <w:r w:rsidRPr="000E7744">
        <w:rPr>
          <w:snapToGrid w:val="0"/>
          <w:lang w:val="en-GB"/>
        </w:rPr>
        <w:fldChar w:fldCharType="end"/>
      </w:r>
    </w:p>
    <w:p w:rsidR="0047029A" w:rsidRDefault="007B2193" w:rsidP="007B2193">
      <w:pPr>
        <w:pStyle w:val="titre"/>
        <w:numPr>
          <w:ilvl w:val="0"/>
          <w:numId w:val="0"/>
        </w:numPr>
        <w:ind w:left="862"/>
        <w:rPr>
          <w:snapToGrid w:val="0"/>
          <w:lang w:val="de-DE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177800</wp:posOffset>
                </wp:positionV>
                <wp:extent cx="5283835" cy="133350"/>
                <wp:effectExtent l="0" t="0" r="1206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193" w:rsidRDefault="007B2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43" type="#_x0000_t202" style="position:absolute;left:0;text-align:left;margin-left:41.95pt;margin-top:14pt;width:416.05pt;height:10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" fillcolor="white [3201]" strokeweight=".5pt">
                <v:textbox>
                  <w:txbxContent>
                    <w:p w:rsidR="007B2193" w:rsidRDefault="007B2193"/>
                  </w:txbxContent>
                </v:textbox>
              </v:shape>
            </w:pict>
          </mc:Fallback>
        </mc:AlternateContent>
      </w:r>
      <w:r w:rsidR="0047029A" w:rsidRPr="007B2193">
        <w:rPr>
          <w:snapToGrid w:val="0"/>
          <w:lang w:val="de-DE"/>
        </w:rPr>
        <w:t xml:space="preserve">Wenn ja, bitte präzisieren Sie, so dass wir die nötigen Vorkehrungen treffen </w:t>
      </w:r>
      <w:r>
        <w:rPr>
          <w:snapToGrid w:val="0"/>
          <w:lang w:val="de-DE"/>
        </w:rPr>
        <w:t>können:</w:t>
      </w:r>
    </w:p>
    <w:p w:rsidR="007B2193" w:rsidRPr="007B2193" w:rsidRDefault="007B2193" w:rsidP="007B2193">
      <w:pPr>
        <w:pStyle w:val="titre"/>
        <w:numPr>
          <w:ilvl w:val="0"/>
          <w:numId w:val="0"/>
        </w:numPr>
        <w:ind w:left="862"/>
        <w:rPr>
          <w:snapToGrid w:val="0"/>
          <w:lang w:val="de-DE"/>
        </w:rPr>
      </w:pPr>
    </w:p>
    <w:p w:rsidR="00354950" w:rsidRPr="00F922D6" w:rsidRDefault="006309AB" w:rsidP="00E01876">
      <w:pPr>
        <w:pStyle w:val="titre"/>
        <w:rPr>
          <w:snapToGrid w:val="0"/>
          <w:lang w:val="de-DE"/>
        </w:rPr>
      </w:pPr>
      <w:r w:rsidRPr="00F922D6">
        <w:rPr>
          <w:snapToGrid w:val="0"/>
          <w:lang w:val="de-DE"/>
        </w:rPr>
        <w:t>Nationalität(en):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2"/>
        <w:gridCol w:w="553"/>
        <w:gridCol w:w="552"/>
        <w:gridCol w:w="552"/>
        <w:gridCol w:w="552"/>
        <w:gridCol w:w="552"/>
        <w:gridCol w:w="553"/>
        <w:gridCol w:w="552"/>
        <w:gridCol w:w="552"/>
        <w:gridCol w:w="552"/>
        <w:gridCol w:w="552"/>
        <w:gridCol w:w="553"/>
      </w:tblGrid>
      <w:tr w:rsidR="00354950" w:rsidRPr="005C43EC" w:rsidTr="00611AAF">
        <w:trPr>
          <w:trHeight w:hRule="exact" w:val="181"/>
        </w:trPr>
        <w:tc>
          <w:tcPr>
            <w:tcW w:w="552" w:type="dxa"/>
          </w:tcPr>
          <w:p w:rsidR="00354950" w:rsidRPr="00F922D6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  <w:r w:rsidRPr="00F922D6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AT</w:t>
            </w:r>
          </w:p>
        </w:tc>
        <w:tc>
          <w:tcPr>
            <w:tcW w:w="552" w:type="dxa"/>
          </w:tcPr>
          <w:p w:rsidR="00354950" w:rsidRPr="00F922D6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  <w:r w:rsidRPr="00F922D6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BE</w:t>
            </w:r>
          </w:p>
        </w:tc>
        <w:tc>
          <w:tcPr>
            <w:tcW w:w="552" w:type="dxa"/>
          </w:tcPr>
          <w:p w:rsidR="00354950" w:rsidRPr="0047029A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  <w:r w:rsidRPr="0047029A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BG</w:t>
            </w:r>
          </w:p>
        </w:tc>
        <w:tc>
          <w:tcPr>
            <w:tcW w:w="552" w:type="dxa"/>
          </w:tcPr>
          <w:p w:rsidR="00354950" w:rsidRPr="0047029A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  <w:r w:rsidRPr="0047029A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CY</w:t>
            </w:r>
          </w:p>
        </w:tc>
        <w:tc>
          <w:tcPr>
            <w:tcW w:w="553" w:type="dxa"/>
          </w:tcPr>
          <w:p w:rsidR="00354950" w:rsidRPr="0047029A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  <w:r w:rsidRPr="0047029A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CZ</w:t>
            </w:r>
          </w:p>
        </w:tc>
        <w:tc>
          <w:tcPr>
            <w:tcW w:w="552" w:type="dxa"/>
          </w:tcPr>
          <w:p w:rsidR="00354950" w:rsidRPr="0047029A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  <w:r w:rsidRPr="0047029A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DE</w:t>
            </w:r>
          </w:p>
        </w:tc>
        <w:tc>
          <w:tcPr>
            <w:tcW w:w="552" w:type="dxa"/>
          </w:tcPr>
          <w:p w:rsidR="00354950" w:rsidRPr="0047029A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  <w:r w:rsidRPr="0047029A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DK</w:t>
            </w:r>
          </w:p>
        </w:tc>
        <w:tc>
          <w:tcPr>
            <w:tcW w:w="552" w:type="dxa"/>
          </w:tcPr>
          <w:p w:rsidR="00354950" w:rsidRPr="007E3C3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  <w:r w:rsidRPr="007E3C39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EE</w:t>
            </w:r>
          </w:p>
        </w:tc>
        <w:tc>
          <w:tcPr>
            <w:tcW w:w="552" w:type="dxa"/>
          </w:tcPr>
          <w:p w:rsidR="0035495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EL</w:t>
            </w:r>
          </w:p>
        </w:tc>
        <w:tc>
          <w:tcPr>
            <w:tcW w:w="553" w:type="dxa"/>
          </w:tcPr>
          <w:p w:rsidR="0035495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ES</w:t>
            </w:r>
          </w:p>
        </w:tc>
        <w:tc>
          <w:tcPr>
            <w:tcW w:w="552" w:type="dxa"/>
          </w:tcPr>
          <w:p w:rsidR="0035495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FI</w:t>
            </w:r>
          </w:p>
        </w:tc>
        <w:tc>
          <w:tcPr>
            <w:tcW w:w="552" w:type="dxa"/>
          </w:tcPr>
          <w:p w:rsidR="0035495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FR</w:t>
            </w:r>
          </w:p>
        </w:tc>
        <w:tc>
          <w:tcPr>
            <w:tcW w:w="552" w:type="dxa"/>
          </w:tcPr>
          <w:p w:rsidR="0035495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HR</w:t>
            </w:r>
          </w:p>
        </w:tc>
        <w:tc>
          <w:tcPr>
            <w:tcW w:w="552" w:type="dxa"/>
          </w:tcPr>
          <w:p w:rsidR="0035495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HU</w:t>
            </w:r>
          </w:p>
        </w:tc>
        <w:tc>
          <w:tcPr>
            <w:tcW w:w="553" w:type="dxa"/>
          </w:tcPr>
          <w:p w:rsidR="0035495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IE</w:t>
            </w:r>
          </w:p>
        </w:tc>
      </w:tr>
      <w:tr w:rsidR="00354950" w:rsidRPr="005C43EC" w:rsidTr="00611AAF">
        <w:trPr>
          <w:trHeight w:hRule="exact" w:val="181"/>
        </w:trPr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3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3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3" w:type="dxa"/>
          </w:tcPr>
          <w:p w:rsidR="00354950" w:rsidRPr="00166F89" w:rsidRDefault="0035495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951DF0" w:rsidRPr="005C43EC" w:rsidTr="004832BD">
        <w:trPr>
          <w:trHeight w:hRule="exact" w:val="181"/>
        </w:trPr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IT</w:t>
            </w: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LT</w:t>
            </w: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LV</w:t>
            </w: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LU</w:t>
            </w:r>
          </w:p>
        </w:tc>
        <w:tc>
          <w:tcPr>
            <w:tcW w:w="553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MT</w:t>
            </w: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NL</w:t>
            </w: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PL</w:t>
            </w: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PT</w:t>
            </w: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RO</w:t>
            </w:r>
          </w:p>
        </w:tc>
        <w:tc>
          <w:tcPr>
            <w:tcW w:w="553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SE</w:t>
            </w: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SI</w:t>
            </w: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SK</w:t>
            </w: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UK</w:t>
            </w:r>
          </w:p>
        </w:tc>
        <w:tc>
          <w:tcPr>
            <w:tcW w:w="1105" w:type="dxa"/>
            <w:gridSpan w:val="2"/>
          </w:tcPr>
          <w:p w:rsidR="00951DF0" w:rsidRPr="00166F89" w:rsidRDefault="00F922D6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ANDERE</w:t>
            </w:r>
          </w:p>
        </w:tc>
      </w:tr>
      <w:tr w:rsidR="00951DF0" w:rsidRPr="005C43EC" w:rsidTr="004832BD">
        <w:trPr>
          <w:trHeight w:hRule="exact" w:val="181"/>
        </w:trPr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3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3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552" w:type="dxa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105" w:type="dxa"/>
            <w:gridSpan w:val="2"/>
          </w:tcPr>
          <w:p w:rsidR="00951DF0" w:rsidRPr="00166F89" w:rsidRDefault="00951DF0" w:rsidP="00DC2066">
            <w:pPr>
              <w:pStyle w:val="ListParagraph"/>
              <w:ind w:left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</w:tbl>
    <w:p w:rsidR="009142EA" w:rsidRPr="006309AB" w:rsidRDefault="00DF63ED" w:rsidP="000E7744">
      <w:pPr>
        <w:pStyle w:val="titre"/>
        <w:spacing w:after="0"/>
        <w:jc w:val="left"/>
        <w:rPr>
          <w:snapToGrid w:val="0"/>
          <w:lang w:val="de-DE"/>
        </w:rPr>
      </w:pPr>
      <w:r>
        <w:rPr>
          <w:snapToGrid w:val="0"/>
          <w:lang w:val="de-DE"/>
        </w:rPr>
        <w:t>Zugehörigkeit</w:t>
      </w:r>
      <w:r w:rsidR="00354950" w:rsidRPr="006309AB">
        <w:rPr>
          <w:snapToGrid w:val="0"/>
          <w:lang w:val="de-DE"/>
        </w:rPr>
        <w:t xml:space="preserve"> </w:t>
      </w:r>
      <w:r w:rsidR="006309AB" w:rsidRPr="006309AB">
        <w:rPr>
          <w:snapToGrid w:val="0"/>
          <w:lang w:val="de-DE"/>
        </w:rPr>
        <w:t>einer politischen Partei</w:t>
      </w:r>
      <w:r w:rsidR="00AF0CAF">
        <w:rPr>
          <w:snapToGrid w:val="0"/>
          <w:lang w:val="de-DE"/>
        </w:rPr>
        <w:t>:</w:t>
      </w:r>
      <w:r w:rsidR="00C70782" w:rsidRPr="006309AB">
        <w:rPr>
          <w:snapToGrid w:val="0"/>
          <w:lang w:val="de-DE"/>
        </w:rPr>
        <w:br/>
      </w:r>
      <w:r w:rsidR="000E7744" w:rsidRPr="006309AB">
        <w:rPr>
          <w:snapToGrid w:val="0"/>
          <w:lang w:val="de-DE"/>
        </w:rPr>
        <w:br/>
      </w:r>
      <w:r w:rsidR="006309AB">
        <w:rPr>
          <w:snapToGrid w:val="0"/>
          <w:lang w:val="de-DE"/>
        </w:rPr>
        <w:t>Ja</w:t>
      </w:r>
      <w:r w:rsidR="005C43EC" w:rsidRPr="006309AB">
        <w:rPr>
          <w:snapToGrid w:val="0"/>
          <w:lang w:val="de-DE"/>
        </w:rPr>
        <w:t xml:space="preserve"> </w:t>
      </w:r>
      <w:r w:rsidR="005C43EC" w:rsidRPr="000E7744">
        <w:rPr>
          <w:snapToGrid w:val="0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5C43EC" w:rsidRPr="006309AB">
        <w:rPr>
          <w:snapToGrid w:val="0"/>
          <w:lang w:val="de-DE"/>
        </w:rPr>
        <w:instrText xml:space="preserve"> FORMCHECKBOX </w:instrText>
      </w:r>
      <w:r w:rsidR="00422E63">
        <w:rPr>
          <w:snapToGrid w:val="0"/>
          <w:lang w:val="en-GB"/>
        </w:rPr>
      </w:r>
      <w:r w:rsidR="00422E63">
        <w:rPr>
          <w:snapToGrid w:val="0"/>
          <w:lang w:val="en-GB"/>
        </w:rPr>
        <w:fldChar w:fldCharType="separate"/>
      </w:r>
      <w:r w:rsidR="005C43EC" w:rsidRPr="000E7744">
        <w:rPr>
          <w:snapToGrid w:val="0"/>
          <w:lang w:val="en-GB"/>
        </w:rPr>
        <w:fldChar w:fldCharType="end"/>
      </w:r>
      <w:bookmarkEnd w:id="5"/>
      <w:r w:rsidR="005C43EC" w:rsidRPr="006309AB">
        <w:rPr>
          <w:snapToGrid w:val="0"/>
          <w:lang w:val="de-DE"/>
        </w:rPr>
        <w:tab/>
      </w:r>
      <w:r w:rsidR="00AF0CAF">
        <w:rPr>
          <w:snapToGrid w:val="0"/>
          <w:lang w:val="de-DE"/>
        </w:rPr>
        <w:t>N</w:t>
      </w:r>
      <w:r w:rsidR="006309AB">
        <w:rPr>
          <w:snapToGrid w:val="0"/>
          <w:lang w:val="de-DE"/>
        </w:rPr>
        <w:t>ein</w:t>
      </w:r>
      <w:r w:rsidR="005C43EC" w:rsidRPr="006309AB">
        <w:rPr>
          <w:snapToGrid w:val="0"/>
          <w:lang w:val="de-DE"/>
        </w:rPr>
        <w:t xml:space="preserve"> </w:t>
      </w:r>
      <w:r w:rsidR="005C43EC" w:rsidRPr="000E7744">
        <w:rPr>
          <w:snapToGrid w:val="0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5C43EC" w:rsidRPr="006309AB">
        <w:rPr>
          <w:snapToGrid w:val="0"/>
          <w:lang w:val="de-DE"/>
        </w:rPr>
        <w:instrText xml:space="preserve"> FORMCHECKBOX </w:instrText>
      </w:r>
      <w:r w:rsidR="00422E63">
        <w:rPr>
          <w:snapToGrid w:val="0"/>
          <w:lang w:val="en-GB"/>
        </w:rPr>
      </w:r>
      <w:r w:rsidR="00422E63">
        <w:rPr>
          <w:snapToGrid w:val="0"/>
          <w:lang w:val="en-GB"/>
        </w:rPr>
        <w:fldChar w:fldCharType="separate"/>
      </w:r>
      <w:r w:rsidR="005C43EC" w:rsidRPr="000E7744">
        <w:rPr>
          <w:snapToGrid w:val="0"/>
          <w:lang w:val="en-GB"/>
        </w:rPr>
        <w:fldChar w:fldCharType="end"/>
      </w:r>
      <w:bookmarkEnd w:id="6"/>
    </w:p>
    <w:p w:rsidR="00C70782" w:rsidRPr="006309AB" w:rsidRDefault="00C70782" w:rsidP="00386B96">
      <w:pPr>
        <w:spacing w:after="0"/>
        <w:ind w:left="659" w:firstLine="203"/>
        <w:jc w:val="both"/>
        <w:rPr>
          <w:rFonts w:ascii="Arial" w:hAnsi="Arial" w:cs="Arial"/>
          <w:snapToGrid w:val="0"/>
          <w:sz w:val="16"/>
          <w:szCs w:val="16"/>
          <w:lang w:val="de-DE"/>
        </w:rPr>
      </w:pPr>
    </w:p>
    <w:p w:rsidR="002A31FB" w:rsidRPr="00AF0CAF" w:rsidRDefault="00F677F1" w:rsidP="00611AAF">
      <w:pPr>
        <w:spacing w:after="0"/>
        <w:ind w:left="862"/>
        <w:rPr>
          <w:rFonts w:ascii="Arial" w:hAnsi="Arial" w:cs="Arial"/>
          <w:snapToGrid w:val="0"/>
          <w:sz w:val="16"/>
          <w:szCs w:val="16"/>
          <w:lang w:val="de-DE"/>
        </w:rPr>
      </w:pPr>
      <w:r w:rsidRPr="00166F89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3CDA76" wp14:editId="2695B7CA">
                <wp:simplePos x="0" y="0"/>
                <wp:positionH relativeFrom="column">
                  <wp:posOffset>533400</wp:posOffset>
                </wp:positionH>
                <wp:positionV relativeFrom="paragraph">
                  <wp:posOffset>152400</wp:posOffset>
                </wp:positionV>
                <wp:extent cx="2293200" cy="126000"/>
                <wp:effectExtent l="0" t="0" r="12065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200" cy="12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8C" w:rsidRPr="00B16063" w:rsidRDefault="00DA3D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42pt;margin-top:12pt;width:180.55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" fillcolor="white [3201]" strokeweight=".5pt">
                <v:textbox inset=",0,,0">
                  <w:txbxContent>
                    <w:p w:rsidR="00DA3D8C" w:rsidRPr="00B16063" w:rsidRDefault="00DA3D8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9AB" w:rsidRPr="00AF0CAF">
        <w:rPr>
          <w:rFonts w:ascii="Arial" w:hAnsi="Arial" w:cs="Arial"/>
          <w:snapToGrid w:val="0"/>
          <w:sz w:val="16"/>
          <w:szCs w:val="16"/>
          <w:lang w:val="de-DE"/>
        </w:rPr>
        <w:t>Partei</w:t>
      </w:r>
      <w:r w:rsidR="001720EF" w:rsidRPr="00AF0CAF">
        <w:rPr>
          <w:rFonts w:ascii="Arial" w:hAnsi="Arial" w:cs="Arial"/>
          <w:snapToGrid w:val="0"/>
          <w:sz w:val="16"/>
          <w:szCs w:val="16"/>
          <w:lang w:val="de-DE"/>
        </w:rPr>
        <w:t>:</w:t>
      </w:r>
    </w:p>
    <w:p w:rsidR="00611AAF" w:rsidRPr="00AF0CAF" w:rsidRDefault="00611AAF" w:rsidP="00611AAF">
      <w:pPr>
        <w:spacing w:before="120" w:after="0"/>
        <w:ind w:left="862"/>
        <w:rPr>
          <w:rFonts w:ascii="Arial" w:hAnsi="Arial" w:cs="Arial"/>
          <w:snapToGrid w:val="0"/>
          <w:sz w:val="16"/>
          <w:szCs w:val="16"/>
          <w:lang w:val="de-DE"/>
        </w:rPr>
      </w:pPr>
    </w:p>
    <w:p w:rsidR="002A31FB" w:rsidRPr="00AF0CAF" w:rsidRDefault="006309AB" w:rsidP="00611AAF">
      <w:pPr>
        <w:spacing w:after="0"/>
        <w:ind w:left="862"/>
        <w:rPr>
          <w:rFonts w:ascii="Arial" w:hAnsi="Arial" w:cs="Arial"/>
          <w:snapToGrid w:val="0"/>
          <w:sz w:val="16"/>
          <w:szCs w:val="16"/>
          <w:lang w:val="de-DE"/>
        </w:rPr>
      </w:pPr>
      <w:r w:rsidRPr="00AF0CAF">
        <w:rPr>
          <w:rFonts w:ascii="Arial" w:hAnsi="Arial" w:cs="Arial"/>
          <w:snapToGrid w:val="0"/>
          <w:sz w:val="16"/>
          <w:szCs w:val="16"/>
          <w:lang w:val="de-DE"/>
        </w:rPr>
        <w:t>Datum</w:t>
      </w:r>
      <w:r w:rsidR="002A31FB" w:rsidRPr="00AF0CAF">
        <w:rPr>
          <w:rFonts w:ascii="Arial" w:hAnsi="Arial" w:cs="Arial"/>
          <w:snapToGrid w:val="0"/>
          <w:sz w:val="16"/>
          <w:szCs w:val="16"/>
          <w:lang w:val="de-DE"/>
        </w:rPr>
        <w:t xml:space="preserve"> </w:t>
      </w:r>
      <w:r w:rsidR="00DF63ED" w:rsidRPr="00AF0CAF">
        <w:rPr>
          <w:rFonts w:ascii="Arial" w:hAnsi="Arial" w:cs="Arial"/>
          <w:snapToGrid w:val="0"/>
          <w:sz w:val="16"/>
          <w:szCs w:val="16"/>
          <w:lang w:val="de-DE"/>
        </w:rPr>
        <w:t>der Mitgliedschaft</w:t>
      </w:r>
      <w:r w:rsidR="001720EF" w:rsidRPr="00AF0CAF">
        <w:rPr>
          <w:rFonts w:ascii="Arial" w:hAnsi="Arial" w:cs="Arial"/>
          <w:snapToGrid w:val="0"/>
          <w:sz w:val="16"/>
          <w:szCs w:val="16"/>
          <w:lang w:val="de-DE"/>
        </w:rPr>
        <w:t>:</w:t>
      </w:r>
    </w:p>
    <w:p w:rsidR="002A31FB" w:rsidRPr="00AF0CAF" w:rsidRDefault="002A31FB" w:rsidP="002A31FB">
      <w:pPr>
        <w:spacing w:after="60"/>
        <w:ind w:left="862"/>
        <w:rPr>
          <w:snapToGrid w:val="0"/>
          <w:sz w:val="16"/>
          <w:lang w:val="de-DE"/>
        </w:rPr>
      </w:pPr>
      <w:r w:rsidRPr="002A31FB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87F79" wp14:editId="38FF1C8D">
                <wp:simplePos x="0" y="0"/>
                <wp:positionH relativeFrom="column">
                  <wp:posOffset>533400</wp:posOffset>
                </wp:positionH>
                <wp:positionV relativeFrom="paragraph">
                  <wp:posOffset>57785</wp:posOffset>
                </wp:positionV>
                <wp:extent cx="1897200" cy="126000"/>
                <wp:effectExtent l="0" t="0" r="27305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200" cy="12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D8C" w:rsidRPr="005C43EC" w:rsidRDefault="00DA3D8C" w:rsidP="002A31F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42pt;margin-top:4.55pt;width:149.4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" fillcolor="window" strokeweight=".5pt">
                <v:textbox inset=",0,,0">
                  <w:txbxContent>
                    <w:p w:rsidR="00DA3D8C" w:rsidRPr="005C43EC" w:rsidRDefault="00DA3D8C" w:rsidP="002A31F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1FB" w:rsidRPr="00AF0CAF" w:rsidRDefault="002A31FB" w:rsidP="002A31FB">
      <w:pPr>
        <w:spacing w:after="60"/>
        <w:ind w:left="862"/>
        <w:rPr>
          <w:snapToGrid w:val="0"/>
          <w:sz w:val="16"/>
          <w:lang w:val="de-DE"/>
        </w:rPr>
      </w:pPr>
    </w:p>
    <w:p w:rsidR="00354950" w:rsidRPr="00AF0CAF" w:rsidRDefault="00422E63" w:rsidP="00422E63">
      <w:pPr>
        <w:pStyle w:val="titre"/>
        <w:rPr>
          <w:snapToGrid w:val="0"/>
          <w:lang w:val="de-DE"/>
        </w:rPr>
      </w:pPr>
      <w:r w:rsidRPr="00422E63">
        <w:rPr>
          <w:snapToGrid w:val="0"/>
          <w:lang w:val="de-DE"/>
        </w:rPr>
        <w:t>Bitte wählen Sie den Zeitraum</w:t>
      </w:r>
      <w:bookmarkStart w:id="7" w:name="_GoBack"/>
      <w:bookmarkEnd w:id="7"/>
      <w:r w:rsidR="004832BD" w:rsidRPr="00AF0CAF">
        <w:rPr>
          <w:snapToGrid w:val="0"/>
          <w:lang w:val="de-DE"/>
        </w:rPr>
        <w:t>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3402"/>
        <w:gridCol w:w="3368"/>
      </w:tblGrid>
      <w:tr w:rsidR="00D613C1" w:rsidRPr="008D1A69" w:rsidTr="00BE715A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C1" w:rsidRPr="008D1A69" w:rsidRDefault="00D613C1" w:rsidP="001F1A7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613C1" w:rsidRPr="008D1A69" w:rsidRDefault="00D613C1" w:rsidP="00BF7135">
            <w:pPr>
              <w:spacing w:after="0" w:line="240" w:lineRule="auto"/>
              <w:ind w:left="74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D613C1">
              <w:rPr>
                <w:rFonts w:asciiTheme="majorHAnsi" w:hAnsiTheme="majorHAnsi" w:cstheme="majorHAnsi"/>
                <w:b/>
                <w:sz w:val="16"/>
                <w:szCs w:val="16"/>
              </w:rPr>
              <w:t>Praktikumszeitraum</w:t>
            </w:r>
            <w:proofErr w:type="spellEnd"/>
          </w:p>
        </w:tc>
        <w:tc>
          <w:tcPr>
            <w:tcW w:w="3368" w:type="dxa"/>
          </w:tcPr>
          <w:p w:rsidR="00D613C1" w:rsidRPr="008D1A69" w:rsidRDefault="00D613C1" w:rsidP="00BF7135">
            <w:pPr>
              <w:spacing w:after="0" w:line="240" w:lineRule="auto"/>
              <w:ind w:left="885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D613C1">
              <w:rPr>
                <w:rFonts w:asciiTheme="majorHAnsi" w:hAnsiTheme="majorHAnsi" w:cstheme="majorHAnsi"/>
                <w:b/>
                <w:sz w:val="16"/>
                <w:szCs w:val="16"/>
              </w:rPr>
              <w:t>Bewerbungsfrist</w:t>
            </w:r>
            <w:proofErr w:type="spellEnd"/>
          </w:p>
        </w:tc>
      </w:tr>
      <w:tr w:rsidR="00D613C1" w:rsidRPr="008D1A69" w:rsidTr="00BE715A"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613C1" w:rsidRPr="008D1A69" w:rsidRDefault="00D613C1" w:rsidP="001F1A7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D613C1" w:rsidRPr="008D1A69" w:rsidRDefault="00D613C1" w:rsidP="00BF7135">
            <w:pPr>
              <w:spacing w:after="0" w:line="240" w:lineRule="auto"/>
              <w:ind w:left="743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D613C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Februar</w:t>
            </w:r>
            <w:proofErr w:type="spellEnd"/>
            <w:r w:rsidRPr="00D613C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D613C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Juni</w:t>
            </w:r>
            <w:proofErr w:type="spellEnd"/>
          </w:p>
        </w:tc>
        <w:tc>
          <w:tcPr>
            <w:tcW w:w="3368" w:type="dxa"/>
          </w:tcPr>
          <w:p w:rsidR="00D613C1" w:rsidRPr="008D1A69" w:rsidRDefault="00D613C1" w:rsidP="00BF7135">
            <w:pPr>
              <w:spacing w:after="0" w:line="240" w:lineRule="auto"/>
              <w:ind w:left="885"/>
              <w:rPr>
                <w:rFonts w:asciiTheme="majorHAnsi" w:hAnsiTheme="majorHAnsi" w:cstheme="majorHAnsi"/>
                <w:sz w:val="16"/>
                <w:szCs w:val="16"/>
              </w:rPr>
            </w:pPr>
            <w:r w:rsidRPr="00D613C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15 </w:t>
            </w:r>
            <w:proofErr w:type="spellStart"/>
            <w:r w:rsidRPr="00D613C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Dezember</w:t>
            </w:r>
            <w:proofErr w:type="spellEnd"/>
            <w:r w:rsidRPr="00D613C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D613C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Mitternacht</w:t>
            </w:r>
            <w:proofErr w:type="spellEnd"/>
            <w:r w:rsidRPr="00D613C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)</w:t>
            </w:r>
          </w:p>
        </w:tc>
      </w:tr>
      <w:tr w:rsidR="00D613C1" w:rsidRPr="008D1A69" w:rsidTr="00BE715A">
        <w:tc>
          <w:tcPr>
            <w:tcW w:w="1559" w:type="dxa"/>
            <w:shd w:val="clear" w:color="auto" w:fill="BFBFBF" w:themeFill="background1" w:themeFillShade="BF"/>
          </w:tcPr>
          <w:p w:rsidR="00D613C1" w:rsidRPr="008D1A69" w:rsidRDefault="00D613C1" w:rsidP="001F1A77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D613C1" w:rsidRPr="008D1A69" w:rsidRDefault="00D613C1" w:rsidP="00BF7135">
            <w:pPr>
              <w:spacing w:after="0" w:line="240" w:lineRule="auto"/>
              <w:ind w:left="743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D613C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September</w:t>
            </w:r>
            <w:proofErr w:type="spellEnd"/>
            <w:r w:rsidRPr="00D613C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D613C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Januar</w:t>
            </w:r>
            <w:proofErr w:type="spellEnd"/>
          </w:p>
        </w:tc>
        <w:tc>
          <w:tcPr>
            <w:tcW w:w="3368" w:type="dxa"/>
          </w:tcPr>
          <w:p w:rsidR="00D613C1" w:rsidRPr="008D1A69" w:rsidRDefault="00D613C1" w:rsidP="00BF7135">
            <w:pPr>
              <w:spacing w:after="0" w:line="240" w:lineRule="auto"/>
              <w:ind w:left="885"/>
              <w:rPr>
                <w:rFonts w:asciiTheme="majorHAnsi" w:hAnsiTheme="majorHAnsi" w:cstheme="majorHAnsi"/>
                <w:sz w:val="16"/>
                <w:szCs w:val="16"/>
              </w:rPr>
            </w:pPr>
            <w:r w:rsidRPr="00D613C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15 </w:t>
            </w:r>
            <w:proofErr w:type="spellStart"/>
            <w:r w:rsidRPr="00D613C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Juni</w:t>
            </w:r>
            <w:proofErr w:type="spellEnd"/>
            <w:r w:rsidRPr="00D613C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D613C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Mitternacht</w:t>
            </w:r>
            <w:proofErr w:type="spellEnd"/>
            <w:r w:rsidRPr="00D613C1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)</w:t>
            </w:r>
          </w:p>
        </w:tc>
      </w:tr>
    </w:tbl>
    <w:p w:rsidR="00D613C1" w:rsidRDefault="00D613C1" w:rsidP="00D613C1">
      <w:pPr>
        <w:pStyle w:val="titre"/>
        <w:numPr>
          <w:ilvl w:val="0"/>
          <w:numId w:val="0"/>
        </w:numPr>
        <w:ind w:left="862" w:hanging="360"/>
        <w:rPr>
          <w:snapToGrid w:val="0"/>
          <w:lang w:val="en-GB"/>
        </w:rPr>
      </w:pPr>
    </w:p>
    <w:p w:rsidR="00354950" w:rsidRPr="006309AB" w:rsidRDefault="002A3845" w:rsidP="00E01876">
      <w:pPr>
        <w:pStyle w:val="titre"/>
        <w:rPr>
          <w:snapToGrid w:val="0"/>
          <w:lang w:val="en-GB"/>
        </w:rPr>
      </w:pPr>
      <w:r>
        <w:rPr>
          <w:snapToGrid w:val="0"/>
          <w:lang w:val="en-GB"/>
        </w:rPr>
        <w:lastRenderedPageBreak/>
        <w:t>Sprach</w:t>
      </w:r>
      <w:r w:rsidR="008E4899">
        <w:rPr>
          <w:snapToGrid w:val="0"/>
          <w:lang w:val="en-GB"/>
        </w:rPr>
        <w:t>kenntnisse</w:t>
      </w:r>
      <w:r w:rsidR="00DC2066" w:rsidRPr="006309AB">
        <w:rPr>
          <w:snapToGrid w:val="0"/>
          <w:lang w:val="en-GB"/>
        </w:rPr>
        <w:t>:</w:t>
      </w:r>
    </w:p>
    <w:tbl>
      <w:tblPr>
        <w:tblStyle w:val="TableGrid"/>
        <w:tblW w:w="4481" w:type="pct"/>
        <w:tblInd w:w="959" w:type="dxa"/>
        <w:tblLook w:val="04A0" w:firstRow="1" w:lastRow="0" w:firstColumn="1" w:lastColumn="0" w:noHBand="0" w:noVBand="1"/>
      </w:tblPr>
      <w:tblGrid>
        <w:gridCol w:w="1566"/>
        <w:gridCol w:w="1006"/>
        <w:gridCol w:w="1149"/>
        <w:gridCol w:w="1150"/>
        <w:gridCol w:w="1149"/>
        <w:gridCol w:w="1150"/>
        <w:gridCol w:w="1154"/>
      </w:tblGrid>
      <w:tr w:rsidR="00FB4764" w:rsidRPr="006309AB" w:rsidTr="004832BD">
        <w:tc>
          <w:tcPr>
            <w:tcW w:w="941" w:type="pct"/>
          </w:tcPr>
          <w:p w:rsidR="00FB4764" w:rsidRPr="00166F89" w:rsidRDefault="008E4899" w:rsidP="00354950">
            <w:pPr>
              <w:spacing w:after="60"/>
              <w:rPr>
                <w:rFonts w:ascii="Arial" w:hAnsi="Arial" w:cs="Arial"/>
                <w:snapToGrid w:val="0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lang w:val="en-GB"/>
              </w:rPr>
              <w:t>Muttersprache</w:t>
            </w:r>
            <w:proofErr w:type="spellEnd"/>
          </w:p>
        </w:tc>
        <w:tc>
          <w:tcPr>
            <w:tcW w:w="4059" w:type="pct"/>
            <w:gridSpan w:val="6"/>
          </w:tcPr>
          <w:p w:rsidR="00FB4764" w:rsidRPr="00166F89" w:rsidRDefault="00FB4764" w:rsidP="00354950">
            <w:pPr>
              <w:spacing w:after="60"/>
              <w:rPr>
                <w:rFonts w:ascii="Arial" w:hAnsi="Arial" w:cs="Arial"/>
                <w:snapToGrid w:val="0"/>
                <w:sz w:val="16"/>
                <w:lang w:val="en-GB"/>
              </w:rPr>
            </w:pPr>
          </w:p>
        </w:tc>
      </w:tr>
      <w:tr w:rsidR="00FB4764" w:rsidRPr="006309AB" w:rsidTr="004832BD">
        <w:tc>
          <w:tcPr>
            <w:tcW w:w="941" w:type="pct"/>
          </w:tcPr>
          <w:p w:rsidR="00FB4764" w:rsidRPr="00166F89" w:rsidRDefault="008E4899" w:rsidP="00354950">
            <w:pPr>
              <w:spacing w:after="60"/>
              <w:rPr>
                <w:rFonts w:ascii="Arial" w:hAnsi="Arial" w:cs="Arial"/>
                <w:snapToGrid w:val="0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lang w:val="en-GB"/>
              </w:rPr>
              <w:t>Andere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lang w:val="en-GB"/>
              </w:rPr>
              <w:t>Sprachen</w:t>
            </w:r>
            <w:proofErr w:type="spellEnd"/>
            <w:r w:rsidR="00883FC0" w:rsidRPr="00166F89">
              <w:rPr>
                <w:rFonts w:ascii="Arial" w:hAnsi="Arial" w:cs="Arial"/>
                <w:snapToGrid w:val="0"/>
                <w:sz w:val="16"/>
                <w:lang w:val="en-GB"/>
              </w:rPr>
              <w:t>*</w:t>
            </w:r>
          </w:p>
        </w:tc>
        <w:tc>
          <w:tcPr>
            <w:tcW w:w="604" w:type="pct"/>
            <w:vAlign w:val="center"/>
          </w:tcPr>
          <w:p w:rsidR="00FB4764" w:rsidRPr="00166F89" w:rsidRDefault="00FB4764" w:rsidP="00FB4764">
            <w:pPr>
              <w:spacing w:after="60"/>
              <w:jc w:val="center"/>
              <w:rPr>
                <w:rFonts w:ascii="Arial" w:hAnsi="Arial" w:cs="Arial"/>
                <w:snapToGrid w:val="0"/>
                <w:sz w:val="16"/>
                <w:lang w:val="en-GB"/>
              </w:rPr>
            </w:pPr>
            <w:r w:rsidRPr="00166F89">
              <w:rPr>
                <w:rFonts w:ascii="Arial" w:hAnsi="Arial" w:cs="Arial"/>
                <w:snapToGrid w:val="0"/>
                <w:sz w:val="16"/>
                <w:lang w:val="en-GB"/>
              </w:rPr>
              <w:t>A1</w:t>
            </w:r>
          </w:p>
        </w:tc>
        <w:tc>
          <w:tcPr>
            <w:tcW w:w="690" w:type="pct"/>
            <w:vAlign w:val="center"/>
          </w:tcPr>
          <w:p w:rsidR="00FB4764" w:rsidRPr="00166F89" w:rsidRDefault="00FB4764" w:rsidP="00FB4764">
            <w:pPr>
              <w:spacing w:after="60"/>
              <w:jc w:val="center"/>
              <w:rPr>
                <w:rFonts w:ascii="Arial" w:hAnsi="Arial" w:cs="Arial"/>
                <w:snapToGrid w:val="0"/>
                <w:sz w:val="16"/>
                <w:lang w:val="en-GB"/>
              </w:rPr>
            </w:pPr>
            <w:r w:rsidRPr="00166F89">
              <w:rPr>
                <w:rFonts w:ascii="Arial" w:hAnsi="Arial" w:cs="Arial"/>
                <w:snapToGrid w:val="0"/>
                <w:sz w:val="16"/>
                <w:lang w:val="en-GB"/>
              </w:rPr>
              <w:t>A2</w:t>
            </w:r>
          </w:p>
        </w:tc>
        <w:tc>
          <w:tcPr>
            <w:tcW w:w="691" w:type="pct"/>
            <w:vAlign w:val="center"/>
          </w:tcPr>
          <w:p w:rsidR="00FB4764" w:rsidRPr="00166F89" w:rsidRDefault="00FB4764" w:rsidP="00FB4764">
            <w:pPr>
              <w:spacing w:after="60"/>
              <w:jc w:val="center"/>
              <w:rPr>
                <w:rFonts w:ascii="Arial" w:hAnsi="Arial" w:cs="Arial"/>
                <w:snapToGrid w:val="0"/>
                <w:sz w:val="16"/>
                <w:lang w:val="en-GB"/>
              </w:rPr>
            </w:pPr>
            <w:r w:rsidRPr="00166F89">
              <w:rPr>
                <w:rFonts w:ascii="Arial" w:hAnsi="Arial" w:cs="Arial"/>
                <w:snapToGrid w:val="0"/>
                <w:sz w:val="16"/>
                <w:lang w:val="en-GB"/>
              </w:rPr>
              <w:t>B1</w:t>
            </w:r>
          </w:p>
        </w:tc>
        <w:tc>
          <w:tcPr>
            <w:tcW w:w="690" w:type="pct"/>
            <w:vAlign w:val="center"/>
          </w:tcPr>
          <w:p w:rsidR="00FB4764" w:rsidRPr="00166F89" w:rsidRDefault="00FB4764" w:rsidP="00FB4764">
            <w:pPr>
              <w:spacing w:after="60"/>
              <w:jc w:val="center"/>
              <w:rPr>
                <w:rFonts w:ascii="Arial" w:hAnsi="Arial" w:cs="Arial"/>
                <w:snapToGrid w:val="0"/>
                <w:sz w:val="16"/>
                <w:lang w:val="en-GB"/>
              </w:rPr>
            </w:pPr>
            <w:r w:rsidRPr="00166F89">
              <w:rPr>
                <w:rFonts w:ascii="Arial" w:hAnsi="Arial" w:cs="Arial"/>
                <w:snapToGrid w:val="0"/>
                <w:sz w:val="16"/>
                <w:lang w:val="en-GB"/>
              </w:rPr>
              <w:t>B2</w:t>
            </w:r>
          </w:p>
        </w:tc>
        <w:tc>
          <w:tcPr>
            <w:tcW w:w="691" w:type="pct"/>
            <w:vAlign w:val="center"/>
          </w:tcPr>
          <w:p w:rsidR="00FB4764" w:rsidRPr="00166F89" w:rsidRDefault="00FB4764" w:rsidP="00FB4764">
            <w:pPr>
              <w:spacing w:after="60"/>
              <w:jc w:val="center"/>
              <w:rPr>
                <w:rFonts w:ascii="Arial" w:hAnsi="Arial" w:cs="Arial"/>
                <w:snapToGrid w:val="0"/>
                <w:sz w:val="16"/>
                <w:lang w:val="en-GB"/>
              </w:rPr>
            </w:pPr>
            <w:r w:rsidRPr="00166F89">
              <w:rPr>
                <w:rFonts w:ascii="Arial" w:hAnsi="Arial" w:cs="Arial"/>
                <w:snapToGrid w:val="0"/>
                <w:sz w:val="16"/>
                <w:lang w:val="en-GB"/>
              </w:rPr>
              <w:t>C1</w:t>
            </w:r>
          </w:p>
        </w:tc>
        <w:tc>
          <w:tcPr>
            <w:tcW w:w="693" w:type="pct"/>
            <w:vAlign w:val="center"/>
          </w:tcPr>
          <w:p w:rsidR="00FB4764" w:rsidRPr="00166F89" w:rsidRDefault="00FB4764" w:rsidP="00FB4764">
            <w:pPr>
              <w:spacing w:after="60"/>
              <w:jc w:val="center"/>
              <w:rPr>
                <w:rFonts w:ascii="Arial" w:hAnsi="Arial" w:cs="Arial"/>
                <w:snapToGrid w:val="0"/>
                <w:sz w:val="16"/>
                <w:lang w:val="en-GB"/>
              </w:rPr>
            </w:pPr>
            <w:r w:rsidRPr="00166F89">
              <w:rPr>
                <w:rFonts w:ascii="Arial" w:hAnsi="Arial" w:cs="Arial"/>
                <w:snapToGrid w:val="0"/>
                <w:sz w:val="16"/>
                <w:lang w:val="en-GB"/>
              </w:rPr>
              <w:t>C2</w:t>
            </w:r>
          </w:p>
        </w:tc>
      </w:tr>
      <w:tr w:rsidR="00FB4764" w:rsidRPr="006309AB" w:rsidTr="0054015E">
        <w:trPr>
          <w:trHeight w:hRule="exact" w:val="170"/>
        </w:trPr>
        <w:tc>
          <w:tcPr>
            <w:tcW w:w="941" w:type="pct"/>
            <w:vAlign w:val="center"/>
          </w:tcPr>
          <w:p w:rsidR="00FB4764" w:rsidRDefault="00FB4764" w:rsidP="0054015E">
            <w:pPr>
              <w:spacing w:after="60"/>
              <w:rPr>
                <w:snapToGrid w:val="0"/>
                <w:sz w:val="16"/>
                <w:lang w:val="en-GB"/>
              </w:rPr>
            </w:pPr>
          </w:p>
        </w:tc>
        <w:tc>
          <w:tcPr>
            <w:tcW w:w="604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0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1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0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1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3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</w:tr>
      <w:tr w:rsidR="00FB4764" w:rsidRPr="006309AB" w:rsidTr="0054015E">
        <w:trPr>
          <w:trHeight w:hRule="exact" w:val="170"/>
        </w:trPr>
        <w:tc>
          <w:tcPr>
            <w:tcW w:w="941" w:type="pct"/>
            <w:vAlign w:val="center"/>
          </w:tcPr>
          <w:p w:rsidR="00FB4764" w:rsidRDefault="00FB4764" w:rsidP="0054015E">
            <w:pPr>
              <w:spacing w:after="60"/>
              <w:rPr>
                <w:snapToGrid w:val="0"/>
                <w:sz w:val="16"/>
                <w:lang w:val="en-GB"/>
              </w:rPr>
            </w:pPr>
          </w:p>
        </w:tc>
        <w:tc>
          <w:tcPr>
            <w:tcW w:w="604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0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1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0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1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3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</w:tr>
      <w:tr w:rsidR="00FB4764" w:rsidRPr="006309AB" w:rsidTr="0054015E">
        <w:trPr>
          <w:trHeight w:hRule="exact" w:val="170"/>
        </w:trPr>
        <w:tc>
          <w:tcPr>
            <w:tcW w:w="941" w:type="pct"/>
            <w:vAlign w:val="center"/>
          </w:tcPr>
          <w:p w:rsidR="00FB4764" w:rsidRDefault="00FB4764" w:rsidP="0054015E">
            <w:pPr>
              <w:spacing w:after="60"/>
              <w:rPr>
                <w:snapToGrid w:val="0"/>
                <w:sz w:val="16"/>
                <w:lang w:val="en-GB"/>
              </w:rPr>
            </w:pPr>
          </w:p>
        </w:tc>
        <w:tc>
          <w:tcPr>
            <w:tcW w:w="604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0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1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0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1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3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</w:tr>
      <w:tr w:rsidR="00FB4764" w:rsidRPr="006309AB" w:rsidTr="0054015E">
        <w:trPr>
          <w:trHeight w:hRule="exact" w:val="170"/>
        </w:trPr>
        <w:tc>
          <w:tcPr>
            <w:tcW w:w="941" w:type="pct"/>
            <w:vAlign w:val="center"/>
          </w:tcPr>
          <w:p w:rsidR="00FB4764" w:rsidRDefault="00FB4764" w:rsidP="0054015E">
            <w:pPr>
              <w:spacing w:after="60"/>
              <w:rPr>
                <w:snapToGrid w:val="0"/>
                <w:sz w:val="16"/>
                <w:lang w:val="en-GB"/>
              </w:rPr>
            </w:pPr>
          </w:p>
        </w:tc>
        <w:tc>
          <w:tcPr>
            <w:tcW w:w="604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0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1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0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1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  <w:tc>
          <w:tcPr>
            <w:tcW w:w="693" w:type="pct"/>
            <w:vAlign w:val="bottom"/>
          </w:tcPr>
          <w:p w:rsidR="00FB4764" w:rsidRDefault="00FB4764" w:rsidP="0054015E">
            <w:pPr>
              <w:spacing w:after="60"/>
              <w:jc w:val="center"/>
              <w:rPr>
                <w:snapToGrid w:val="0"/>
                <w:sz w:val="16"/>
                <w:lang w:val="en-GB"/>
              </w:rPr>
            </w:pPr>
          </w:p>
        </w:tc>
      </w:tr>
    </w:tbl>
    <w:p w:rsidR="00FB4764" w:rsidRPr="000F6DED" w:rsidRDefault="00FB4764" w:rsidP="00C55D38">
      <w:pPr>
        <w:spacing w:after="60" w:line="240" w:lineRule="auto"/>
        <w:ind w:left="154" w:firstLine="708"/>
        <w:rPr>
          <w:rFonts w:ascii="Arial" w:hAnsi="Arial" w:cs="Arial"/>
          <w:snapToGrid w:val="0"/>
          <w:sz w:val="14"/>
          <w:szCs w:val="14"/>
          <w:lang w:val="de-DE"/>
        </w:rPr>
      </w:pPr>
      <w:r w:rsidRPr="000F6DED">
        <w:rPr>
          <w:rFonts w:ascii="Arial" w:hAnsi="Arial" w:cs="Arial"/>
          <w:snapToGrid w:val="0"/>
          <w:sz w:val="16"/>
          <w:szCs w:val="16"/>
          <w:lang w:val="de-DE"/>
        </w:rPr>
        <w:t xml:space="preserve">* </w:t>
      </w:r>
      <w:r w:rsidR="008E4899" w:rsidRPr="000F6DED">
        <w:rPr>
          <w:rFonts w:ascii="Arial" w:hAnsi="Arial" w:cs="Arial"/>
          <w:snapToGrid w:val="0"/>
          <w:sz w:val="14"/>
          <w:szCs w:val="14"/>
          <w:lang w:val="de-DE"/>
        </w:rPr>
        <w:t>Bitte geben Sie Ihr Niveau an</w:t>
      </w:r>
      <w:r w:rsidRPr="000F6DED">
        <w:rPr>
          <w:rFonts w:ascii="Arial" w:hAnsi="Arial" w:cs="Arial"/>
          <w:snapToGrid w:val="0"/>
          <w:sz w:val="14"/>
          <w:szCs w:val="14"/>
          <w:lang w:val="de-DE"/>
        </w:rPr>
        <w:t xml:space="preserve"> - </w:t>
      </w:r>
      <w:r w:rsidR="000F6DED" w:rsidRPr="000F6DED">
        <w:rPr>
          <w:rFonts w:ascii="Arial" w:hAnsi="Arial" w:cs="Arial"/>
          <w:snapToGrid w:val="0"/>
          <w:sz w:val="14"/>
          <w:szCs w:val="14"/>
          <w:lang w:val="de-DE"/>
        </w:rPr>
        <w:t xml:space="preserve">basierend auf dem </w:t>
      </w:r>
      <w:proofErr w:type="spellStart"/>
      <w:r w:rsidR="000F6DED" w:rsidRPr="000F6DED">
        <w:rPr>
          <w:rFonts w:ascii="Arial" w:hAnsi="Arial" w:cs="Arial"/>
          <w:snapToGrid w:val="0"/>
          <w:sz w:val="14"/>
          <w:szCs w:val="14"/>
          <w:lang w:val="de-DE"/>
        </w:rPr>
        <w:t>Allgem</w:t>
      </w:r>
      <w:proofErr w:type="spellEnd"/>
      <w:r w:rsidR="000F6DED" w:rsidRPr="000F6DED">
        <w:rPr>
          <w:rFonts w:ascii="Arial" w:hAnsi="Arial" w:cs="Arial"/>
          <w:snapToGrid w:val="0"/>
          <w:sz w:val="14"/>
          <w:szCs w:val="14"/>
          <w:lang w:val="de-DE"/>
        </w:rPr>
        <w:t>.</w:t>
      </w:r>
      <w:r w:rsidRPr="000F6DED">
        <w:rPr>
          <w:rFonts w:ascii="Arial" w:hAnsi="Arial" w:cs="Arial"/>
          <w:snapToGrid w:val="0"/>
          <w:sz w:val="14"/>
          <w:szCs w:val="14"/>
          <w:lang w:val="de-DE"/>
        </w:rPr>
        <w:t xml:space="preserve"> </w:t>
      </w:r>
      <w:r w:rsidR="000F6DED" w:rsidRPr="000F6DED">
        <w:rPr>
          <w:rFonts w:ascii="Arial" w:hAnsi="Arial" w:cs="Arial"/>
          <w:snapToGrid w:val="0"/>
          <w:sz w:val="14"/>
          <w:szCs w:val="14"/>
          <w:lang w:val="de-DE"/>
        </w:rPr>
        <w:t>Europäischen</w:t>
      </w:r>
      <w:r w:rsidRPr="000F6DED">
        <w:rPr>
          <w:rFonts w:ascii="Arial" w:hAnsi="Arial" w:cs="Arial"/>
          <w:snapToGrid w:val="0"/>
          <w:sz w:val="14"/>
          <w:szCs w:val="14"/>
          <w:lang w:val="de-DE"/>
        </w:rPr>
        <w:t xml:space="preserve"> </w:t>
      </w:r>
      <w:r w:rsidR="000F6DED">
        <w:rPr>
          <w:rFonts w:ascii="Arial" w:hAnsi="Arial" w:cs="Arial"/>
          <w:snapToGrid w:val="0"/>
          <w:sz w:val="14"/>
          <w:szCs w:val="14"/>
          <w:lang w:val="de-DE"/>
        </w:rPr>
        <w:t>Referenzrahmen</w:t>
      </w:r>
      <w:r w:rsidRPr="000F6DED">
        <w:rPr>
          <w:rFonts w:ascii="Arial" w:hAnsi="Arial" w:cs="Arial"/>
          <w:snapToGrid w:val="0"/>
          <w:sz w:val="14"/>
          <w:szCs w:val="14"/>
          <w:lang w:val="de-DE"/>
        </w:rPr>
        <w:t xml:space="preserve"> </w:t>
      </w:r>
      <w:r w:rsidR="000F6DED" w:rsidRPr="000F6DED">
        <w:rPr>
          <w:rFonts w:ascii="Arial" w:hAnsi="Arial" w:cs="Arial"/>
          <w:snapToGrid w:val="0"/>
          <w:sz w:val="14"/>
          <w:szCs w:val="14"/>
          <w:lang w:val="de-DE"/>
        </w:rPr>
        <w:t>für Sprachen</w:t>
      </w:r>
    </w:p>
    <w:p w:rsidR="00354950" w:rsidRPr="00E72750" w:rsidRDefault="00FB4764" w:rsidP="00C55D38">
      <w:pPr>
        <w:spacing w:after="60" w:line="240" w:lineRule="auto"/>
        <w:ind w:left="154" w:firstLine="708"/>
        <w:rPr>
          <w:rFonts w:ascii="Arial" w:hAnsi="Arial" w:cs="Arial"/>
          <w:snapToGrid w:val="0"/>
          <w:sz w:val="14"/>
          <w:szCs w:val="14"/>
          <w:lang w:val="de-DE"/>
        </w:rPr>
      </w:pPr>
      <w:r w:rsidRPr="00E72750">
        <w:rPr>
          <w:rFonts w:ascii="Arial" w:hAnsi="Arial" w:cs="Arial"/>
          <w:snapToGrid w:val="0"/>
          <w:sz w:val="14"/>
          <w:szCs w:val="14"/>
          <w:lang w:val="de-DE"/>
        </w:rPr>
        <w:t>(</w:t>
      </w:r>
      <w:hyperlink r:id="rId10" w:history="1">
        <w:r w:rsidRPr="00E72750">
          <w:rPr>
            <w:rStyle w:val="Hyperlink"/>
            <w:rFonts w:ascii="Arial" w:hAnsi="Arial" w:cs="Arial"/>
            <w:snapToGrid w:val="0"/>
            <w:sz w:val="14"/>
            <w:szCs w:val="14"/>
            <w:lang w:val="de-DE"/>
          </w:rPr>
          <w:t>http://europass.cedefop.europa.eu/en/resources/european-language-levels-cefr</w:t>
        </w:r>
      </w:hyperlink>
      <w:r w:rsidRPr="00E72750">
        <w:rPr>
          <w:rFonts w:ascii="Arial" w:hAnsi="Arial" w:cs="Arial"/>
          <w:snapToGrid w:val="0"/>
          <w:sz w:val="14"/>
          <w:szCs w:val="14"/>
          <w:lang w:val="de-DE"/>
        </w:rPr>
        <w:t>)</w:t>
      </w:r>
    </w:p>
    <w:p w:rsidR="00354950" w:rsidRPr="00E41922" w:rsidRDefault="008E4899" w:rsidP="00E01876">
      <w:pPr>
        <w:pStyle w:val="titre"/>
        <w:rPr>
          <w:snapToGrid w:val="0"/>
          <w:lang w:val="de-DE"/>
        </w:rPr>
      </w:pPr>
      <w:r w:rsidRPr="00E41922">
        <w:rPr>
          <w:snapToGrid w:val="0"/>
          <w:lang w:val="de-DE"/>
        </w:rPr>
        <w:t xml:space="preserve">Ist dieses Praktikum </w:t>
      </w:r>
      <w:r w:rsidR="00E41922" w:rsidRPr="00E41922">
        <w:rPr>
          <w:snapToGrid w:val="0"/>
          <w:lang w:val="de-DE"/>
        </w:rPr>
        <w:t>Pflichtbestandteil Ihrer Ausbildung oder Ihres Studiums</w:t>
      </w:r>
      <w:r w:rsidR="007B667B" w:rsidRPr="00E41922">
        <w:rPr>
          <w:snapToGrid w:val="0"/>
          <w:lang w:val="de-DE"/>
        </w:rPr>
        <w:t xml:space="preserve">?  </w:t>
      </w:r>
    </w:p>
    <w:p w:rsidR="00465A55" w:rsidRDefault="000E181C" w:rsidP="003B10A4">
      <w:pPr>
        <w:ind w:left="154" w:firstLine="708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  <w:proofErr w:type="spellStart"/>
      <w:proofErr w:type="gramStart"/>
      <w:r>
        <w:rPr>
          <w:rFonts w:ascii="Arial" w:hAnsi="Arial" w:cs="Arial"/>
          <w:snapToGrid w:val="0"/>
          <w:sz w:val="16"/>
          <w:szCs w:val="16"/>
          <w:lang w:val="en-GB"/>
        </w:rPr>
        <w:t>Ja</w:t>
      </w:r>
      <w:proofErr w:type="spellEnd"/>
      <w:proofErr w:type="gramEnd"/>
      <w:r w:rsidR="003A79B7">
        <w:rPr>
          <w:rFonts w:ascii="Arial" w:hAnsi="Arial" w:cs="Arial"/>
          <w:snapToGrid w:val="0"/>
          <w:sz w:val="16"/>
          <w:szCs w:val="16"/>
          <w:lang w:val="en-GB"/>
        </w:rPr>
        <w:t xml:space="preserve"> </w:t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3A79B7">
        <w:rPr>
          <w:rFonts w:ascii="Arial" w:hAnsi="Arial" w:cs="Arial"/>
          <w:snapToGrid w:val="0"/>
          <w:sz w:val="16"/>
          <w:szCs w:val="16"/>
          <w:lang w:val="en-GB"/>
        </w:rPr>
        <w:instrText xml:space="preserve"> FORMCHECKBOX </w:instrText>
      </w:r>
      <w:r w:rsidR="00422E63">
        <w:rPr>
          <w:rFonts w:ascii="Arial" w:hAnsi="Arial" w:cs="Arial"/>
          <w:snapToGrid w:val="0"/>
          <w:sz w:val="16"/>
          <w:szCs w:val="16"/>
          <w:lang w:val="en-GB"/>
        </w:rPr>
      </w:r>
      <w:r w:rsidR="00422E63">
        <w:rPr>
          <w:rFonts w:ascii="Arial" w:hAnsi="Arial" w:cs="Arial"/>
          <w:snapToGrid w:val="0"/>
          <w:sz w:val="16"/>
          <w:szCs w:val="16"/>
          <w:lang w:val="en-GB"/>
        </w:rPr>
        <w:fldChar w:fldCharType="separate"/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fldChar w:fldCharType="end"/>
      </w:r>
      <w:bookmarkEnd w:id="8"/>
      <w:r w:rsidR="003B10A4">
        <w:rPr>
          <w:rFonts w:ascii="Arial" w:hAnsi="Arial" w:cs="Arial"/>
          <w:snapToGrid w:val="0"/>
          <w:sz w:val="16"/>
          <w:szCs w:val="16"/>
          <w:lang w:val="en-GB"/>
        </w:rPr>
        <w:tab/>
      </w:r>
      <w:r w:rsidR="003B10A4">
        <w:rPr>
          <w:rFonts w:ascii="Arial" w:hAnsi="Arial" w:cs="Arial"/>
          <w:snapToGrid w:val="0"/>
          <w:sz w:val="16"/>
          <w:szCs w:val="16"/>
          <w:lang w:val="en-GB"/>
        </w:rPr>
        <w:tab/>
      </w:r>
      <w:r>
        <w:rPr>
          <w:rFonts w:ascii="Arial" w:hAnsi="Arial" w:cs="Arial"/>
          <w:snapToGrid w:val="0"/>
          <w:sz w:val="16"/>
          <w:szCs w:val="16"/>
          <w:lang w:val="en-GB"/>
        </w:rPr>
        <w:t>nein</w:t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t xml:space="preserve"> </w:t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3A79B7">
        <w:rPr>
          <w:rFonts w:ascii="Arial" w:hAnsi="Arial" w:cs="Arial"/>
          <w:snapToGrid w:val="0"/>
          <w:sz w:val="16"/>
          <w:szCs w:val="16"/>
          <w:lang w:val="en-GB"/>
        </w:rPr>
        <w:instrText xml:space="preserve"> FORMCHECKBOX </w:instrText>
      </w:r>
      <w:r w:rsidR="00422E63">
        <w:rPr>
          <w:rFonts w:ascii="Arial" w:hAnsi="Arial" w:cs="Arial"/>
          <w:snapToGrid w:val="0"/>
          <w:sz w:val="16"/>
          <w:szCs w:val="16"/>
          <w:lang w:val="en-GB"/>
        </w:rPr>
      </w:r>
      <w:r w:rsidR="00422E63">
        <w:rPr>
          <w:rFonts w:ascii="Arial" w:hAnsi="Arial" w:cs="Arial"/>
          <w:snapToGrid w:val="0"/>
          <w:sz w:val="16"/>
          <w:szCs w:val="16"/>
          <w:lang w:val="en-GB"/>
        </w:rPr>
        <w:fldChar w:fldCharType="separate"/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fldChar w:fldCharType="end"/>
      </w:r>
      <w:bookmarkEnd w:id="9"/>
      <w:r w:rsidR="00F560A3" w:rsidRPr="00166F89">
        <w:rPr>
          <w:rFonts w:ascii="Arial" w:hAnsi="Arial" w:cs="Arial"/>
          <w:snapToGrid w:val="0"/>
          <w:sz w:val="16"/>
          <w:szCs w:val="16"/>
          <w:lang w:val="en-GB"/>
        </w:rPr>
        <w:tab/>
      </w:r>
      <w:r w:rsidR="003533E7" w:rsidRPr="00166F89">
        <w:rPr>
          <w:rFonts w:ascii="Arial" w:hAnsi="Arial" w:cs="Arial"/>
          <w:snapToGrid w:val="0"/>
          <w:sz w:val="16"/>
          <w:szCs w:val="16"/>
          <w:lang w:val="en-GB"/>
        </w:rPr>
        <w:tab/>
      </w:r>
    </w:p>
    <w:p w:rsidR="007B667B" w:rsidRPr="00656E25" w:rsidRDefault="00E41922" w:rsidP="00E01876">
      <w:pPr>
        <w:pStyle w:val="titre"/>
        <w:rPr>
          <w:snapToGrid w:val="0"/>
          <w:lang w:val="de-DE"/>
        </w:rPr>
      </w:pPr>
      <w:r w:rsidRPr="00E41922">
        <w:rPr>
          <w:snapToGrid w:val="0"/>
          <w:lang w:val="de-DE"/>
        </w:rPr>
        <w:t xml:space="preserve">Haben Sie im Vorfeld während mehr als 4 Wochen ein entlohntes Praktikum absolviert oder sind </w:t>
      </w:r>
      <w:r w:rsidR="00656E25">
        <w:rPr>
          <w:snapToGrid w:val="0"/>
          <w:lang w:val="de-DE"/>
        </w:rPr>
        <w:t xml:space="preserve">Sie </w:t>
      </w:r>
      <w:r w:rsidRPr="00E41922">
        <w:rPr>
          <w:snapToGrid w:val="0"/>
          <w:lang w:val="de-DE"/>
        </w:rPr>
        <w:t>einer entlohnten Beschäftigung bei einer der Europäischen Einrichtungen</w:t>
      </w:r>
      <w:r w:rsidR="00656E25">
        <w:rPr>
          <w:snapToGrid w:val="0"/>
          <w:lang w:val="de-DE"/>
        </w:rPr>
        <w:t>,</w:t>
      </w:r>
      <w:r w:rsidRPr="00E41922">
        <w:rPr>
          <w:snapToGrid w:val="0"/>
          <w:lang w:val="de-DE"/>
        </w:rPr>
        <w:t xml:space="preserve"> </w:t>
      </w:r>
      <w:r>
        <w:rPr>
          <w:snapToGrid w:val="0"/>
          <w:lang w:val="de-DE"/>
        </w:rPr>
        <w:t xml:space="preserve">einem Mitglied </w:t>
      </w:r>
      <w:r w:rsidR="00656E25">
        <w:rPr>
          <w:snapToGrid w:val="0"/>
          <w:lang w:val="de-DE"/>
        </w:rPr>
        <w:t xml:space="preserve">des Europäischen Parlaments oder </w:t>
      </w:r>
      <w:r>
        <w:rPr>
          <w:snapToGrid w:val="0"/>
          <w:lang w:val="de-DE"/>
        </w:rPr>
        <w:t xml:space="preserve">einer politischen </w:t>
      </w:r>
      <w:r w:rsidR="00656E25">
        <w:rPr>
          <w:snapToGrid w:val="0"/>
          <w:lang w:val="de-DE"/>
        </w:rPr>
        <w:t>Fraktion im</w:t>
      </w:r>
      <w:r>
        <w:rPr>
          <w:snapToGrid w:val="0"/>
          <w:lang w:val="de-DE"/>
        </w:rPr>
        <w:t xml:space="preserve"> Europäischen Parlament </w:t>
      </w:r>
      <w:r w:rsidRPr="00E41922">
        <w:rPr>
          <w:snapToGrid w:val="0"/>
          <w:lang w:val="de-DE"/>
        </w:rPr>
        <w:t>nachgegangen?</w:t>
      </w:r>
      <w:r>
        <w:rPr>
          <w:snapToGrid w:val="0"/>
          <w:lang w:val="de-DE"/>
        </w:rPr>
        <w:t xml:space="preserve"> </w:t>
      </w:r>
      <w:r w:rsidRPr="00656E25">
        <w:rPr>
          <w:snapToGrid w:val="0"/>
          <w:lang w:val="de-DE"/>
        </w:rPr>
        <w:t>Falls ja, bitte präzisieren</w:t>
      </w:r>
      <w:r w:rsidR="00F560A3" w:rsidRPr="00656E25">
        <w:rPr>
          <w:snapToGrid w:val="0"/>
          <w:lang w:val="de-DE"/>
        </w:rPr>
        <w:t>:</w:t>
      </w:r>
    </w:p>
    <w:p w:rsidR="003B154C" w:rsidRPr="00166F89" w:rsidRDefault="000E181C" w:rsidP="003B10A4">
      <w:pPr>
        <w:ind w:left="296" w:firstLine="566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  <w:proofErr w:type="spellStart"/>
      <w:proofErr w:type="gramStart"/>
      <w:r>
        <w:rPr>
          <w:rFonts w:ascii="Arial" w:hAnsi="Arial" w:cs="Arial"/>
          <w:snapToGrid w:val="0"/>
          <w:sz w:val="16"/>
          <w:szCs w:val="16"/>
          <w:lang w:val="en-GB"/>
        </w:rPr>
        <w:t>Ja</w:t>
      </w:r>
      <w:proofErr w:type="spellEnd"/>
      <w:proofErr w:type="gramEnd"/>
      <w:r w:rsidR="003A79B7">
        <w:rPr>
          <w:rFonts w:ascii="Arial" w:hAnsi="Arial" w:cs="Arial"/>
          <w:snapToGrid w:val="0"/>
          <w:sz w:val="16"/>
          <w:szCs w:val="16"/>
          <w:lang w:val="en-GB"/>
        </w:rPr>
        <w:t xml:space="preserve"> </w:t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3A79B7">
        <w:rPr>
          <w:rFonts w:ascii="Arial" w:hAnsi="Arial" w:cs="Arial"/>
          <w:snapToGrid w:val="0"/>
          <w:sz w:val="16"/>
          <w:szCs w:val="16"/>
          <w:lang w:val="en-GB"/>
        </w:rPr>
        <w:instrText xml:space="preserve"> FORMCHECKBOX </w:instrText>
      </w:r>
      <w:r w:rsidR="00422E63">
        <w:rPr>
          <w:rFonts w:ascii="Arial" w:hAnsi="Arial" w:cs="Arial"/>
          <w:snapToGrid w:val="0"/>
          <w:sz w:val="16"/>
          <w:szCs w:val="16"/>
          <w:lang w:val="en-GB"/>
        </w:rPr>
      </w:r>
      <w:r w:rsidR="00422E63">
        <w:rPr>
          <w:rFonts w:ascii="Arial" w:hAnsi="Arial" w:cs="Arial"/>
          <w:snapToGrid w:val="0"/>
          <w:sz w:val="16"/>
          <w:szCs w:val="16"/>
          <w:lang w:val="en-GB"/>
        </w:rPr>
        <w:fldChar w:fldCharType="separate"/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fldChar w:fldCharType="end"/>
      </w:r>
      <w:bookmarkEnd w:id="10"/>
      <w:r w:rsidR="003B10A4">
        <w:rPr>
          <w:rFonts w:ascii="Arial" w:hAnsi="Arial" w:cs="Arial"/>
          <w:snapToGrid w:val="0"/>
          <w:sz w:val="16"/>
          <w:szCs w:val="16"/>
          <w:lang w:val="en-GB"/>
        </w:rPr>
        <w:tab/>
      </w:r>
      <w:r w:rsidR="007019BD">
        <w:rPr>
          <w:rFonts w:ascii="Arial" w:hAnsi="Arial" w:cs="Arial"/>
          <w:snapToGrid w:val="0"/>
          <w:sz w:val="16"/>
          <w:szCs w:val="16"/>
          <w:lang w:val="en-GB"/>
        </w:rPr>
        <w:tab/>
      </w:r>
      <w:r>
        <w:rPr>
          <w:rFonts w:ascii="Arial" w:hAnsi="Arial" w:cs="Arial"/>
          <w:snapToGrid w:val="0"/>
          <w:sz w:val="16"/>
          <w:szCs w:val="16"/>
          <w:lang w:val="en-GB"/>
        </w:rPr>
        <w:t>nein</w:t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t xml:space="preserve"> </w:t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3A79B7">
        <w:rPr>
          <w:rFonts w:ascii="Arial" w:hAnsi="Arial" w:cs="Arial"/>
          <w:snapToGrid w:val="0"/>
          <w:sz w:val="16"/>
          <w:szCs w:val="16"/>
          <w:lang w:val="en-GB"/>
        </w:rPr>
        <w:instrText xml:space="preserve"> FORMCHECKBOX </w:instrText>
      </w:r>
      <w:r w:rsidR="00422E63">
        <w:rPr>
          <w:rFonts w:ascii="Arial" w:hAnsi="Arial" w:cs="Arial"/>
          <w:snapToGrid w:val="0"/>
          <w:sz w:val="16"/>
          <w:szCs w:val="16"/>
          <w:lang w:val="en-GB"/>
        </w:rPr>
      </w:r>
      <w:r w:rsidR="00422E63">
        <w:rPr>
          <w:rFonts w:ascii="Arial" w:hAnsi="Arial" w:cs="Arial"/>
          <w:snapToGrid w:val="0"/>
          <w:sz w:val="16"/>
          <w:szCs w:val="16"/>
          <w:lang w:val="en-GB"/>
        </w:rPr>
        <w:fldChar w:fldCharType="separate"/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fldChar w:fldCharType="end"/>
      </w:r>
      <w:bookmarkEnd w:id="11"/>
      <w:r w:rsidR="003B154C" w:rsidRPr="00166F89">
        <w:rPr>
          <w:rFonts w:ascii="Arial" w:hAnsi="Arial" w:cs="Arial"/>
          <w:snapToGrid w:val="0"/>
          <w:sz w:val="16"/>
          <w:szCs w:val="16"/>
          <w:lang w:val="en-GB"/>
        </w:rPr>
        <w:tab/>
      </w:r>
      <w:r w:rsidR="007019BD">
        <w:rPr>
          <w:rFonts w:ascii="Arial" w:hAnsi="Arial" w:cs="Arial"/>
          <w:snapToGrid w:val="0"/>
          <w:sz w:val="16"/>
          <w:szCs w:val="16"/>
          <w:lang w:val="en-GB"/>
        </w:rPr>
        <w:t>………………………………………………………………..</w:t>
      </w:r>
    </w:p>
    <w:p w:rsidR="003B154C" w:rsidRPr="000E181C" w:rsidRDefault="000E7744" w:rsidP="00E01876">
      <w:pPr>
        <w:pStyle w:val="titre"/>
        <w:rPr>
          <w:snapToGrid w:val="0"/>
          <w:lang w:val="de-DE"/>
        </w:rPr>
      </w:pPr>
      <w:r w:rsidRPr="00166F89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70DAA" wp14:editId="79D3EE53">
                <wp:simplePos x="0" y="0"/>
                <wp:positionH relativeFrom="column">
                  <wp:posOffset>2190115</wp:posOffset>
                </wp:positionH>
                <wp:positionV relativeFrom="paragraph">
                  <wp:posOffset>201930</wp:posOffset>
                </wp:positionV>
                <wp:extent cx="3568700" cy="114935"/>
                <wp:effectExtent l="0" t="0" r="12700" b="184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D8C" w:rsidRPr="00D46293" w:rsidRDefault="00DA3D8C" w:rsidP="003B15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left:0;text-align:left;margin-left:172.45pt;margin-top:15.9pt;width:281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" strokeweight=".5pt">
                <v:textbox inset=",0,,0">
                  <w:txbxContent>
                    <w:p w:rsidR="00DA3D8C" w:rsidRPr="00D46293" w:rsidRDefault="00DA3D8C" w:rsidP="003B15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81C" w:rsidRPr="000E181C">
        <w:rPr>
          <w:snapToGrid w:val="0"/>
          <w:lang w:val="de-DE"/>
        </w:rPr>
        <w:t>Bitte geben Sie an, wie Sie von dieser Stellenausschreibung erfahren haben</w:t>
      </w:r>
      <w:r w:rsidR="003B154C" w:rsidRPr="000E181C">
        <w:rPr>
          <w:snapToGrid w:val="0"/>
          <w:lang w:val="de-DE"/>
        </w:rPr>
        <w:t>:</w:t>
      </w:r>
    </w:p>
    <w:p w:rsidR="003B154C" w:rsidRPr="00166F89" w:rsidRDefault="00E72750" w:rsidP="003B10A4">
      <w:pPr>
        <w:ind w:left="656" w:firstLine="206"/>
        <w:rPr>
          <w:rFonts w:ascii="Arial" w:hAnsi="Arial" w:cs="Arial"/>
          <w:snapToGrid w:val="0"/>
          <w:sz w:val="16"/>
          <w:szCs w:val="16"/>
          <w:lang w:val="en-GB"/>
        </w:rPr>
      </w:pPr>
      <w:r>
        <w:rPr>
          <w:rFonts w:ascii="Arial" w:hAnsi="Arial" w:cs="Arial"/>
          <w:snapToGrid w:val="0"/>
          <w:sz w:val="16"/>
          <w:szCs w:val="16"/>
          <w:lang w:val="en-GB"/>
        </w:rPr>
        <w:t>EV</w:t>
      </w:r>
      <w:r w:rsidR="000E181C">
        <w:rPr>
          <w:rFonts w:ascii="Arial" w:hAnsi="Arial" w:cs="Arial"/>
          <w:snapToGrid w:val="0"/>
          <w:sz w:val="16"/>
          <w:szCs w:val="16"/>
          <w:lang w:val="en-GB"/>
        </w:rPr>
        <w:t>P-</w:t>
      </w:r>
      <w:r>
        <w:rPr>
          <w:rFonts w:ascii="Arial" w:hAnsi="Arial" w:cs="Arial"/>
          <w:snapToGrid w:val="0"/>
          <w:sz w:val="16"/>
          <w:szCs w:val="16"/>
          <w:lang w:val="en-GB"/>
        </w:rPr>
        <w:t>W</w:t>
      </w:r>
      <w:r w:rsidR="003B154C" w:rsidRPr="00166F89">
        <w:rPr>
          <w:rFonts w:ascii="Arial" w:hAnsi="Arial" w:cs="Arial"/>
          <w:snapToGrid w:val="0"/>
          <w:sz w:val="16"/>
          <w:szCs w:val="16"/>
          <w:lang w:val="en-GB"/>
        </w:rPr>
        <w:t>ebsite</w:t>
      </w:r>
      <w:r w:rsidR="003B10A4">
        <w:rPr>
          <w:rFonts w:ascii="Arial" w:hAnsi="Arial" w:cs="Arial"/>
          <w:snapToGrid w:val="0"/>
          <w:sz w:val="16"/>
          <w:szCs w:val="16"/>
          <w:lang w:val="en-GB"/>
        </w:rPr>
        <w:t xml:space="preserve"> </w:t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t xml:space="preserve"> </w:t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3A79B7">
        <w:rPr>
          <w:rFonts w:ascii="Arial" w:hAnsi="Arial" w:cs="Arial"/>
          <w:snapToGrid w:val="0"/>
          <w:sz w:val="16"/>
          <w:szCs w:val="16"/>
          <w:lang w:val="en-GB"/>
        </w:rPr>
        <w:instrText xml:space="preserve"> FORMCHECKBOX </w:instrText>
      </w:r>
      <w:r w:rsidR="00422E63">
        <w:rPr>
          <w:rFonts w:ascii="Arial" w:hAnsi="Arial" w:cs="Arial"/>
          <w:snapToGrid w:val="0"/>
          <w:sz w:val="16"/>
          <w:szCs w:val="16"/>
          <w:lang w:val="en-GB"/>
        </w:rPr>
      </w:r>
      <w:r w:rsidR="00422E63">
        <w:rPr>
          <w:rFonts w:ascii="Arial" w:hAnsi="Arial" w:cs="Arial"/>
          <w:snapToGrid w:val="0"/>
          <w:sz w:val="16"/>
          <w:szCs w:val="16"/>
          <w:lang w:val="en-GB"/>
        </w:rPr>
        <w:fldChar w:fldCharType="separate"/>
      </w:r>
      <w:r w:rsidR="003A79B7">
        <w:rPr>
          <w:rFonts w:ascii="Arial" w:hAnsi="Arial" w:cs="Arial"/>
          <w:snapToGrid w:val="0"/>
          <w:sz w:val="16"/>
          <w:szCs w:val="16"/>
          <w:lang w:val="en-GB"/>
        </w:rPr>
        <w:fldChar w:fldCharType="end"/>
      </w:r>
      <w:bookmarkEnd w:id="12"/>
      <w:r w:rsidR="00FD6BD8">
        <w:rPr>
          <w:rFonts w:ascii="Arial" w:hAnsi="Arial" w:cs="Arial"/>
          <w:snapToGrid w:val="0"/>
          <w:sz w:val="16"/>
          <w:szCs w:val="16"/>
          <w:lang w:val="en-GB"/>
        </w:rPr>
        <w:t xml:space="preserve"> </w:t>
      </w:r>
      <w:r w:rsidR="000E181C">
        <w:rPr>
          <w:rFonts w:ascii="Arial" w:hAnsi="Arial" w:cs="Arial"/>
          <w:snapToGrid w:val="0"/>
          <w:sz w:val="16"/>
          <w:szCs w:val="16"/>
          <w:lang w:val="en-GB"/>
        </w:rPr>
        <w:tab/>
      </w:r>
      <w:r w:rsidR="000E181C">
        <w:rPr>
          <w:rFonts w:ascii="Arial" w:hAnsi="Arial" w:cs="Arial"/>
          <w:snapToGrid w:val="0"/>
          <w:sz w:val="16"/>
          <w:szCs w:val="16"/>
          <w:lang w:val="en-GB"/>
        </w:rPr>
        <w:tab/>
      </w:r>
      <w:proofErr w:type="spellStart"/>
      <w:r w:rsidR="000E181C">
        <w:rPr>
          <w:rFonts w:ascii="Arial" w:hAnsi="Arial" w:cs="Arial"/>
          <w:snapToGrid w:val="0"/>
          <w:sz w:val="16"/>
          <w:szCs w:val="16"/>
          <w:lang w:val="en-GB"/>
        </w:rPr>
        <w:t>Andere</w:t>
      </w:r>
      <w:proofErr w:type="spellEnd"/>
      <w:r w:rsidR="003B154C" w:rsidRPr="00166F89">
        <w:rPr>
          <w:rFonts w:ascii="Arial" w:hAnsi="Arial" w:cs="Arial"/>
          <w:snapToGrid w:val="0"/>
          <w:sz w:val="16"/>
          <w:szCs w:val="16"/>
          <w:lang w:val="en-GB"/>
        </w:rPr>
        <w:tab/>
      </w:r>
    </w:p>
    <w:p w:rsidR="003B154C" w:rsidRPr="000E181C" w:rsidRDefault="000E181C" w:rsidP="00E01876">
      <w:pPr>
        <w:pStyle w:val="titre"/>
        <w:spacing w:before="240"/>
        <w:rPr>
          <w:snapToGrid w:val="0"/>
          <w:lang w:val="de-DE"/>
        </w:rPr>
      </w:pPr>
      <w:r>
        <w:rPr>
          <w:snapToGrid w:val="0"/>
          <w:lang w:val="de-DE"/>
        </w:rPr>
        <w:t>AUSBILDUNG</w:t>
      </w:r>
      <w:r w:rsidR="003B154C" w:rsidRPr="000E181C">
        <w:rPr>
          <w:snapToGrid w:val="0"/>
          <w:lang w:val="de-DE"/>
        </w:rPr>
        <w:t xml:space="preserve"> (</w:t>
      </w:r>
      <w:r w:rsidRPr="000E181C">
        <w:rPr>
          <w:snapToGrid w:val="0"/>
          <w:lang w:val="de-DE"/>
        </w:rPr>
        <w:t>bitte fügen Sie Kopien von</w:t>
      </w:r>
      <w:r w:rsidR="003B154C" w:rsidRPr="000E181C">
        <w:rPr>
          <w:snapToGrid w:val="0"/>
          <w:lang w:val="de-DE"/>
        </w:rPr>
        <w:t xml:space="preserve"> </w:t>
      </w:r>
      <w:r w:rsidRPr="000E181C">
        <w:rPr>
          <w:snapToGrid w:val="0"/>
          <w:lang w:val="de-DE"/>
        </w:rPr>
        <w:t>Diplomen und</w:t>
      </w:r>
      <w:r w:rsidR="003B154C" w:rsidRPr="000E181C">
        <w:rPr>
          <w:snapToGrid w:val="0"/>
          <w:lang w:val="de-DE"/>
        </w:rPr>
        <w:t xml:space="preserve"> </w:t>
      </w:r>
      <w:r w:rsidRPr="000E181C">
        <w:rPr>
          <w:snapToGrid w:val="0"/>
          <w:lang w:val="de-DE"/>
        </w:rPr>
        <w:t xml:space="preserve">Zeugnissen bei, die Sie als </w:t>
      </w:r>
      <w:r>
        <w:rPr>
          <w:snapToGrid w:val="0"/>
          <w:lang w:val="de-DE"/>
        </w:rPr>
        <w:t>Kandidat qualifizieren</w:t>
      </w:r>
      <w:r w:rsidR="003B154C" w:rsidRPr="000E181C">
        <w:rPr>
          <w:snapToGrid w:val="0"/>
          <w:lang w:val="de-DE"/>
        </w:rPr>
        <w:t>):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1522"/>
        <w:gridCol w:w="1525"/>
        <w:gridCol w:w="1034"/>
        <w:gridCol w:w="898"/>
        <w:gridCol w:w="142"/>
        <w:gridCol w:w="2613"/>
      </w:tblGrid>
      <w:tr w:rsidR="002352E0" w:rsidRPr="00BE715A" w:rsidTr="00BD418A">
        <w:tc>
          <w:tcPr>
            <w:tcW w:w="567" w:type="dxa"/>
            <w:shd w:val="clear" w:color="auto" w:fill="D9D9D9" w:themeFill="background1" w:themeFillShade="D9"/>
          </w:tcPr>
          <w:p w:rsidR="002352E0" w:rsidRPr="00AF2F37" w:rsidRDefault="00F83F11" w:rsidP="003B154C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 w:rsidRPr="00AF2F3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7716" w:type="dxa"/>
            <w:gridSpan w:val="6"/>
            <w:shd w:val="clear" w:color="auto" w:fill="D9D9D9" w:themeFill="background1" w:themeFillShade="D9"/>
            <w:vAlign w:val="center"/>
          </w:tcPr>
          <w:p w:rsidR="002352E0" w:rsidRPr="00A0584F" w:rsidRDefault="000E181C" w:rsidP="00A0584F">
            <w:pPr>
              <w:spacing w:after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  <w:r w:rsidRPr="00A0584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lang w:val="de-DE" w:eastAsia="en-GB"/>
              </w:rPr>
              <w:t>Grundschule</w:t>
            </w:r>
            <w:r w:rsidR="00D63B55" w:rsidRPr="00A0584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lang w:val="de-DE" w:eastAsia="en-GB"/>
              </w:rPr>
              <w:t xml:space="preserve">, </w:t>
            </w:r>
            <w:r w:rsidRPr="00A0584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lang w:val="de-DE" w:eastAsia="en-GB"/>
              </w:rPr>
              <w:t xml:space="preserve">Gymnasium, </w:t>
            </w:r>
            <w:r w:rsidR="00D63B55" w:rsidRPr="00A0584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lang w:val="de-DE" w:eastAsia="en-GB"/>
              </w:rPr>
              <w:t xml:space="preserve"> </w:t>
            </w:r>
            <w:r w:rsidR="00A0584F" w:rsidRPr="00A0584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lang w:val="de-DE" w:eastAsia="en-GB"/>
              </w:rPr>
              <w:t>höhere Schulbildung</w:t>
            </w:r>
            <w:r w:rsidR="00D63B55" w:rsidRPr="00A0584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lang w:val="de-DE" w:eastAsia="en-GB"/>
              </w:rPr>
              <w:t xml:space="preserve"> o</w:t>
            </w:r>
            <w:r w:rsidR="00A0584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lang w:val="de-DE" w:eastAsia="en-GB"/>
              </w:rPr>
              <w:t>der</w:t>
            </w:r>
            <w:r w:rsidR="00D63B55" w:rsidRPr="00A0584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lang w:val="de-DE" w:eastAsia="en-GB"/>
              </w:rPr>
              <w:t xml:space="preserve"> techni</w:t>
            </w:r>
            <w:r w:rsidR="00A0584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lang w:val="de-DE" w:eastAsia="en-GB"/>
              </w:rPr>
              <w:t>sche Ausbildung</w:t>
            </w:r>
          </w:p>
        </w:tc>
      </w:tr>
      <w:tr w:rsidR="00C67D40" w:rsidRPr="00BE715A" w:rsidTr="00AF2F37">
        <w:trPr>
          <w:trHeight w:hRule="exact" w:val="227"/>
        </w:trPr>
        <w:tc>
          <w:tcPr>
            <w:tcW w:w="2089" w:type="dxa"/>
            <w:gridSpan w:val="2"/>
            <w:vMerge w:val="restart"/>
            <w:shd w:val="clear" w:color="auto" w:fill="auto"/>
            <w:vAlign w:val="bottom"/>
          </w:tcPr>
          <w:p w:rsidR="00C67D40" w:rsidRPr="00A0584F" w:rsidRDefault="00C67D40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  <w:r w:rsidRPr="00A0584F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Name </w:t>
            </w:r>
            <w:r w:rsidR="000E181C" w:rsidRPr="00A0584F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u</w:t>
            </w:r>
            <w:r w:rsidRPr="00A0584F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nd </w:t>
            </w:r>
            <w:r w:rsidR="000E181C" w:rsidRPr="00A0584F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Adresse</w:t>
            </w:r>
            <w:r w:rsidRPr="00A0584F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 </w:t>
            </w:r>
            <w:r w:rsidR="00A0584F" w:rsidRPr="00A0584F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der</w:t>
            </w:r>
            <w:r w:rsidR="000E181C" w:rsidRPr="00A0584F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 </w:t>
            </w:r>
            <w:r w:rsidR="00A0584F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Einrichtung</w:t>
            </w:r>
          </w:p>
          <w:p w:rsidR="00C67D40" w:rsidRPr="00A0584F" w:rsidRDefault="00C67D40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2541" w:type="dxa"/>
            <w:gridSpan w:val="2"/>
            <w:vAlign w:val="bottom"/>
          </w:tcPr>
          <w:p w:rsidR="00C67D40" w:rsidRPr="00166F89" w:rsidRDefault="00A0584F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Schul</w:t>
            </w:r>
            <w:r w:rsidR="005755FE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jahre</w:t>
            </w:r>
            <w:proofErr w:type="spellEnd"/>
          </w:p>
        </w:tc>
        <w:tc>
          <w:tcPr>
            <w:tcW w:w="898" w:type="dxa"/>
            <w:vMerge w:val="restart"/>
            <w:vAlign w:val="bottom"/>
          </w:tcPr>
          <w:p w:rsidR="00C67D40" w:rsidRPr="00166F89" w:rsidRDefault="005755FE" w:rsidP="00A0584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Offizielle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0584F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auer</w:t>
            </w:r>
            <w:proofErr w:type="spellEnd"/>
          </w:p>
        </w:tc>
        <w:tc>
          <w:tcPr>
            <w:tcW w:w="2755" w:type="dxa"/>
            <w:gridSpan w:val="2"/>
            <w:vMerge w:val="restart"/>
            <w:vAlign w:val="bottom"/>
          </w:tcPr>
          <w:p w:rsidR="00C67D40" w:rsidRPr="000E181C" w:rsidRDefault="000E181C" w:rsidP="000E181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  <w:r w:rsidRPr="000E181C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Erhaltene Zeugnisse und/oder Diplome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und Hauptfächer</w:t>
            </w:r>
          </w:p>
        </w:tc>
      </w:tr>
      <w:tr w:rsidR="00C67D40" w:rsidRPr="00A26787" w:rsidTr="00386B96">
        <w:trPr>
          <w:trHeight w:hRule="exact" w:val="227"/>
        </w:trPr>
        <w:tc>
          <w:tcPr>
            <w:tcW w:w="2089" w:type="dxa"/>
            <w:gridSpan w:val="2"/>
            <w:vMerge/>
            <w:shd w:val="clear" w:color="auto" w:fill="auto"/>
          </w:tcPr>
          <w:p w:rsidR="00C67D40" w:rsidRPr="000E181C" w:rsidRDefault="00C67D40" w:rsidP="003B154C">
            <w:pPr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1525" w:type="dxa"/>
          </w:tcPr>
          <w:p w:rsidR="00C67D40" w:rsidRPr="00166F89" w:rsidRDefault="000E181C" w:rsidP="00C67D4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von</w:t>
            </w:r>
          </w:p>
        </w:tc>
        <w:tc>
          <w:tcPr>
            <w:tcW w:w="1016" w:type="dxa"/>
          </w:tcPr>
          <w:p w:rsidR="00C67D40" w:rsidRPr="00166F89" w:rsidRDefault="000E181C" w:rsidP="00C67D4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bis</w:t>
            </w:r>
            <w:proofErr w:type="spellEnd"/>
          </w:p>
        </w:tc>
        <w:tc>
          <w:tcPr>
            <w:tcW w:w="898" w:type="dxa"/>
            <w:vMerge/>
          </w:tcPr>
          <w:p w:rsidR="00C67D40" w:rsidRPr="00166F89" w:rsidRDefault="00C67D40" w:rsidP="003B154C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755" w:type="dxa"/>
            <w:gridSpan w:val="2"/>
            <w:vMerge/>
          </w:tcPr>
          <w:p w:rsidR="00C67D40" w:rsidRPr="00166F89" w:rsidRDefault="00C67D40" w:rsidP="003B154C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C67D40" w:rsidRPr="00A26787" w:rsidTr="00386B96">
        <w:trPr>
          <w:trHeight w:hRule="exact" w:val="227"/>
        </w:trPr>
        <w:tc>
          <w:tcPr>
            <w:tcW w:w="2089" w:type="dxa"/>
            <w:gridSpan w:val="2"/>
            <w:shd w:val="clear" w:color="auto" w:fill="auto"/>
          </w:tcPr>
          <w:p w:rsidR="00C67D40" w:rsidRPr="00166F89" w:rsidRDefault="00C67D40" w:rsidP="000E181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 w:rsidR="000E181C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Stadt</w:t>
            </w:r>
            <w:proofErr w:type="spellEnd"/>
            <w:r w:rsidR="000E181C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und Land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525" w:type="dxa"/>
          </w:tcPr>
          <w:p w:rsidR="00C67D40" w:rsidRPr="00166F89" w:rsidRDefault="00F922D6" w:rsidP="00F922D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(TT</w:t>
            </w:r>
            <w:r w:rsidR="00C67D40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MM</w:t>
            </w:r>
            <w:r w:rsidR="00C67D40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r w:rsidR="00C67D40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016" w:type="dxa"/>
          </w:tcPr>
          <w:p w:rsidR="00C67D40" w:rsidRPr="00166F89" w:rsidRDefault="00C67D40" w:rsidP="00F922D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r w:rsidR="00F922D6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TT/MM/JJ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898" w:type="dxa"/>
            <w:vMerge/>
          </w:tcPr>
          <w:p w:rsidR="00C67D40" w:rsidRPr="00166F89" w:rsidRDefault="00C67D40" w:rsidP="003B154C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755" w:type="dxa"/>
            <w:gridSpan w:val="2"/>
            <w:vMerge/>
          </w:tcPr>
          <w:p w:rsidR="00C67D40" w:rsidRPr="00166F89" w:rsidRDefault="00C67D40" w:rsidP="003B154C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B93374" w:rsidRPr="00A26787" w:rsidTr="0054015E">
        <w:trPr>
          <w:trHeight w:val="1676"/>
        </w:trPr>
        <w:tc>
          <w:tcPr>
            <w:tcW w:w="2089" w:type="dxa"/>
            <w:gridSpan w:val="2"/>
          </w:tcPr>
          <w:p w:rsidR="00B93374" w:rsidRPr="00166F89" w:rsidRDefault="00B93374" w:rsidP="0054015E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525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016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898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755" w:type="dxa"/>
            <w:gridSpan w:val="2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2352E0" w:rsidTr="00BD418A">
        <w:tc>
          <w:tcPr>
            <w:tcW w:w="567" w:type="dxa"/>
            <w:shd w:val="clear" w:color="auto" w:fill="D9D9D9" w:themeFill="background1" w:themeFillShade="D9"/>
          </w:tcPr>
          <w:p w:rsidR="002352E0" w:rsidRPr="00166F89" w:rsidRDefault="00F83F11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 w:rsidRPr="00166F8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GB" w:eastAsia="en-GB"/>
              </w:rPr>
              <w:t>B</w:t>
            </w:r>
          </w:p>
        </w:tc>
        <w:tc>
          <w:tcPr>
            <w:tcW w:w="7716" w:type="dxa"/>
            <w:gridSpan w:val="6"/>
            <w:shd w:val="clear" w:color="auto" w:fill="D9D9D9" w:themeFill="background1" w:themeFillShade="D9"/>
            <w:vAlign w:val="center"/>
          </w:tcPr>
          <w:p w:rsidR="002352E0" w:rsidRPr="00166F89" w:rsidRDefault="00A0584F" w:rsidP="00BD418A">
            <w:pPr>
              <w:spacing w:after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GB" w:eastAsia="en-GB"/>
              </w:rPr>
              <w:t>Hochschul</w:t>
            </w:r>
            <w:proofErr w:type="spellEnd"/>
            <w:r w:rsidR="00656E25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GB" w:eastAsia="en-GB"/>
              </w:rPr>
              <w:t xml:space="preserve">-/ </w:t>
            </w:r>
            <w:proofErr w:type="spellStart"/>
            <w:r w:rsidR="00656E25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GB" w:eastAsia="en-GB"/>
              </w:rPr>
              <w:t>oder</w:t>
            </w:r>
            <w:proofErr w:type="spellEnd"/>
            <w:r w:rsidR="00656E25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656E25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GB" w:eastAsia="en-GB"/>
              </w:rPr>
              <w:t>Universitäts</w:t>
            </w:r>
            <w:r w:rsidR="00997369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GB" w:eastAsia="en-GB"/>
              </w:rPr>
              <w:t>aus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GB" w:eastAsia="en-GB"/>
              </w:rPr>
              <w:t>bildung</w:t>
            </w:r>
            <w:proofErr w:type="spellEnd"/>
          </w:p>
        </w:tc>
      </w:tr>
      <w:tr w:rsidR="00C67D40" w:rsidRPr="00BE715A" w:rsidTr="00AF2F37">
        <w:trPr>
          <w:trHeight w:hRule="exact" w:val="227"/>
        </w:trPr>
        <w:tc>
          <w:tcPr>
            <w:tcW w:w="2089" w:type="dxa"/>
            <w:gridSpan w:val="2"/>
            <w:vMerge w:val="restart"/>
            <w:vAlign w:val="bottom"/>
          </w:tcPr>
          <w:p w:rsidR="00C67D40" w:rsidRDefault="000E181C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Name u</w:t>
            </w:r>
            <w:r w:rsidR="00C67D40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nd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A</w:t>
            </w:r>
            <w:r w:rsidR="00C67D40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dress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</w:t>
            </w:r>
            <w:r w:rsidR="00A0584F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der </w:t>
            </w:r>
            <w:proofErr w:type="spellStart"/>
            <w:r w:rsidR="00A0584F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Einrichtung</w:t>
            </w:r>
            <w:proofErr w:type="spellEnd"/>
          </w:p>
          <w:p w:rsidR="00C67D40" w:rsidRPr="00166F89" w:rsidRDefault="00C67D40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vAlign w:val="bottom"/>
          </w:tcPr>
          <w:p w:rsidR="00C67D40" w:rsidRPr="00166F89" w:rsidRDefault="005755FE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Studienjahre</w:t>
            </w:r>
            <w:proofErr w:type="spellEnd"/>
          </w:p>
        </w:tc>
        <w:tc>
          <w:tcPr>
            <w:tcW w:w="1040" w:type="dxa"/>
            <w:gridSpan w:val="2"/>
            <w:vMerge w:val="restart"/>
            <w:vAlign w:val="bottom"/>
          </w:tcPr>
          <w:p w:rsidR="00C67D40" w:rsidRPr="00166F89" w:rsidRDefault="005755FE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Offizielle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Studien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-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dauer</w:t>
            </w:r>
            <w:proofErr w:type="spellEnd"/>
          </w:p>
        </w:tc>
        <w:tc>
          <w:tcPr>
            <w:tcW w:w="2613" w:type="dxa"/>
            <w:vMerge w:val="restart"/>
            <w:vAlign w:val="bottom"/>
          </w:tcPr>
          <w:p w:rsidR="00C67D40" w:rsidRPr="000E181C" w:rsidRDefault="000E181C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  <w:r w:rsidRPr="000E181C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Erhaltene Zeugnisse und/oder Diplome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und Hauptfächer</w:t>
            </w:r>
          </w:p>
        </w:tc>
      </w:tr>
      <w:tr w:rsidR="00C67D40" w:rsidRPr="00C67D40" w:rsidTr="00386B96">
        <w:trPr>
          <w:trHeight w:hRule="exact" w:val="227"/>
        </w:trPr>
        <w:tc>
          <w:tcPr>
            <w:tcW w:w="2089" w:type="dxa"/>
            <w:gridSpan w:val="2"/>
            <w:vMerge/>
          </w:tcPr>
          <w:p w:rsidR="00C67D40" w:rsidRPr="000E181C" w:rsidRDefault="00C67D40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1525" w:type="dxa"/>
          </w:tcPr>
          <w:p w:rsidR="00C67D40" w:rsidRPr="00166F89" w:rsidRDefault="00F922D6" w:rsidP="00C67D4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von</w:t>
            </w:r>
          </w:p>
        </w:tc>
        <w:tc>
          <w:tcPr>
            <w:tcW w:w="1016" w:type="dxa"/>
          </w:tcPr>
          <w:p w:rsidR="00C67D40" w:rsidRPr="00166F89" w:rsidRDefault="00F922D6" w:rsidP="00C67D40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bis</w:t>
            </w:r>
            <w:proofErr w:type="spellEnd"/>
          </w:p>
        </w:tc>
        <w:tc>
          <w:tcPr>
            <w:tcW w:w="1040" w:type="dxa"/>
            <w:gridSpan w:val="2"/>
            <w:vMerge/>
          </w:tcPr>
          <w:p w:rsidR="00C67D40" w:rsidRPr="00166F89" w:rsidRDefault="00C67D40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613" w:type="dxa"/>
            <w:vMerge/>
          </w:tcPr>
          <w:p w:rsidR="00C67D40" w:rsidRPr="00166F89" w:rsidRDefault="00C67D40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C67D40" w:rsidRPr="00C67D40" w:rsidTr="00386B96">
        <w:trPr>
          <w:trHeight w:hRule="exact" w:val="227"/>
        </w:trPr>
        <w:tc>
          <w:tcPr>
            <w:tcW w:w="2089" w:type="dxa"/>
            <w:gridSpan w:val="2"/>
          </w:tcPr>
          <w:p w:rsidR="00C67D40" w:rsidRPr="00166F89" w:rsidRDefault="00C67D40" w:rsidP="000E181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 w:rsidR="000E181C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Stadt</w:t>
            </w:r>
            <w:proofErr w:type="spellEnd"/>
            <w:r w:rsidR="000E181C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und Land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525" w:type="dxa"/>
          </w:tcPr>
          <w:p w:rsidR="00C67D40" w:rsidRPr="00166F89" w:rsidRDefault="00C67D40" w:rsidP="00F922D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r w:rsidR="00F922D6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TT/MM/JJ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016" w:type="dxa"/>
          </w:tcPr>
          <w:p w:rsidR="00C67D40" w:rsidRPr="00166F89" w:rsidRDefault="00C67D40" w:rsidP="00F922D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r w:rsidR="00F922D6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TT/MM/JJ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040" w:type="dxa"/>
            <w:gridSpan w:val="2"/>
            <w:vMerge/>
          </w:tcPr>
          <w:p w:rsidR="00C67D40" w:rsidRPr="00166F89" w:rsidRDefault="00C67D40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613" w:type="dxa"/>
            <w:vMerge/>
          </w:tcPr>
          <w:p w:rsidR="00C67D40" w:rsidRPr="00166F89" w:rsidRDefault="00C67D40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B93374" w:rsidRPr="00C67D40" w:rsidTr="0054015E">
        <w:trPr>
          <w:trHeight w:val="1255"/>
        </w:trPr>
        <w:tc>
          <w:tcPr>
            <w:tcW w:w="2089" w:type="dxa"/>
            <w:gridSpan w:val="2"/>
          </w:tcPr>
          <w:p w:rsidR="00B93374" w:rsidRPr="00166F89" w:rsidRDefault="00B93374" w:rsidP="0054015E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525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016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040" w:type="dxa"/>
            <w:gridSpan w:val="2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613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D63B55" w:rsidTr="00BD418A">
        <w:tc>
          <w:tcPr>
            <w:tcW w:w="567" w:type="dxa"/>
            <w:shd w:val="clear" w:color="auto" w:fill="D9D9D9" w:themeFill="background1" w:themeFillShade="D9"/>
          </w:tcPr>
          <w:p w:rsidR="00D63B55" w:rsidRPr="00AF2F37" w:rsidRDefault="00F83F11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 w:rsidRPr="00AF2F3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7716" w:type="dxa"/>
            <w:gridSpan w:val="6"/>
            <w:shd w:val="clear" w:color="auto" w:fill="D9D9D9" w:themeFill="background1" w:themeFillShade="D9"/>
            <w:vAlign w:val="center"/>
          </w:tcPr>
          <w:p w:rsidR="00D63B55" w:rsidRPr="00166F89" w:rsidRDefault="00656E25" w:rsidP="00656E25">
            <w:pPr>
              <w:spacing w:after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lang w:val="en-GB" w:eastAsia="en-GB"/>
              </w:rPr>
              <w:t>Postuniversitäre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lang w:val="en-GB" w:eastAsia="en-GB"/>
              </w:rPr>
              <w:t>Au</w:t>
            </w:r>
            <w:r w:rsidR="00A0584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lang w:val="en-GB" w:eastAsia="en-GB"/>
              </w:rPr>
              <w:t>sbildung</w:t>
            </w:r>
            <w:proofErr w:type="spellEnd"/>
          </w:p>
        </w:tc>
      </w:tr>
      <w:tr w:rsidR="00413EDC" w:rsidRPr="00BE715A" w:rsidTr="00AF2F37">
        <w:trPr>
          <w:trHeight w:hRule="exact" w:val="227"/>
        </w:trPr>
        <w:tc>
          <w:tcPr>
            <w:tcW w:w="2089" w:type="dxa"/>
            <w:gridSpan w:val="2"/>
            <w:vMerge w:val="restart"/>
            <w:vAlign w:val="bottom"/>
          </w:tcPr>
          <w:p w:rsidR="00413EDC" w:rsidRPr="00997369" w:rsidRDefault="000E181C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  <w:r w:rsidRPr="00997369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Name und Adress</w:t>
            </w:r>
            <w:r w:rsidR="00F922D6" w:rsidRPr="00997369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e </w:t>
            </w:r>
            <w:r w:rsidR="00A0584F" w:rsidRPr="00997369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der Einrichtung</w:t>
            </w:r>
          </w:p>
          <w:p w:rsidR="00413EDC" w:rsidRPr="00997369" w:rsidRDefault="00413EDC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2541" w:type="dxa"/>
            <w:gridSpan w:val="2"/>
            <w:vAlign w:val="bottom"/>
          </w:tcPr>
          <w:p w:rsidR="00413EDC" w:rsidRPr="00166F89" w:rsidRDefault="005755FE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Studienjahre</w:t>
            </w:r>
            <w:proofErr w:type="spellEnd"/>
          </w:p>
        </w:tc>
        <w:tc>
          <w:tcPr>
            <w:tcW w:w="1040" w:type="dxa"/>
            <w:gridSpan w:val="2"/>
            <w:vMerge w:val="restart"/>
            <w:vAlign w:val="bottom"/>
          </w:tcPr>
          <w:p w:rsidR="00413EDC" w:rsidRPr="00166F89" w:rsidRDefault="005755FE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Offizielle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Studien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-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dauer</w:t>
            </w:r>
            <w:proofErr w:type="spellEnd"/>
          </w:p>
        </w:tc>
        <w:tc>
          <w:tcPr>
            <w:tcW w:w="2613" w:type="dxa"/>
            <w:vMerge w:val="restart"/>
            <w:vAlign w:val="bottom"/>
          </w:tcPr>
          <w:p w:rsidR="00413EDC" w:rsidRPr="000E181C" w:rsidRDefault="000E181C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  <w:r w:rsidRPr="000E181C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Erhaltene Zeugnisse und/oder Diplome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und Hauptfächer</w:t>
            </w:r>
          </w:p>
        </w:tc>
      </w:tr>
      <w:tr w:rsidR="00413EDC" w:rsidRPr="00413EDC" w:rsidTr="00386B96">
        <w:trPr>
          <w:trHeight w:hRule="exact" w:val="227"/>
        </w:trPr>
        <w:tc>
          <w:tcPr>
            <w:tcW w:w="2089" w:type="dxa"/>
            <w:gridSpan w:val="2"/>
            <w:vMerge/>
          </w:tcPr>
          <w:p w:rsidR="00413EDC" w:rsidRPr="000E181C" w:rsidRDefault="00413EDC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1525" w:type="dxa"/>
          </w:tcPr>
          <w:p w:rsidR="00413EDC" w:rsidRPr="00166F89" w:rsidRDefault="00F922D6" w:rsidP="00413ED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von</w:t>
            </w:r>
          </w:p>
        </w:tc>
        <w:tc>
          <w:tcPr>
            <w:tcW w:w="1016" w:type="dxa"/>
          </w:tcPr>
          <w:p w:rsidR="00413EDC" w:rsidRPr="00166F89" w:rsidRDefault="00F922D6" w:rsidP="00413ED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bis</w:t>
            </w:r>
            <w:proofErr w:type="spellEnd"/>
          </w:p>
        </w:tc>
        <w:tc>
          <w:tcPr>
            <w:tcW w:w="1040" w:type="dxa"/>
            <w:gridSpan w:val="2"/>
            <w:vMerge/>
          </w:tcPr>
          <w:p w:rsidR="00413EDC" w:rsidRPr="00166F89" w:rsidRDefault="00413EDC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613" w:type="dxa"/>
            <w:vMerge/>
          </w:tcPr>
          <w:p w:rsidR="00413EDC" w:rsidRPr="00166F89" w:rsidRDefault="00413EDC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413EDC" w:rsidRPr="00413EDC" w:rsidTr="00386B96">
        <w:trPr>
          <w:trHeight w:hRule="exact" w:val="227"/>
        </w:trPr>
        <w:tc>
          <w:tcPr>
            <w:tcW w:w="2089" w:type="dxa"/>
            <w:gridSpan w:val="2"/>
          </w:tcPr>
          <w:p w:rsidR="00413EDC" w:rsidRPr="00166F89" w:rsidRDefault="00413EDC" w:rsidP="000E181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 w:rsidR="000E181C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Stadt</w:t>
            </w:r>
            <w:proofErr w:type="spellEnd"/>
            <w:r w:rsidR="000E181C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und Land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525" w:type="dxa"/>
          </w:tcPr>
          <w:p w:rsidR="00413EDC" w:rsidRPr="00166F89" w:rsidRDefault="00413EDC" w:rsidP="00F922D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r w:rsidR="00F922D6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TT/MM/JJ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016" w:type="dxa"/>
          </w:tcPr>
          <w:p w:rsidR="00413EDC" w:rsidRPr="00166F89" w:rsidRDefault="001661F3" w:rsidP="00F922D6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r w:rsidR="00F922D6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TT/MM/JJ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  <w:r w:rsidR="00F922D6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</w:t>
            </w:r>
            <w:r w:rsidR="00413EDC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()</w:t>
            </w:r>
          </w:p>
        </w:tc>
        <w:tc>
          <w:tcPr>
            <w:tcW w:w="1040" w:type="dxa"/>
            <w:gridSpan w:val="2"/>
            <w:vMerge/>
          </w:tcPr>
          <w:p w:rsidR="00413EDC" w:rsidRPr="00166F89" w:rsidRDefault="00413EDC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613" w:type="dxa"/>
            <w:vMerge/>
          </w:tcPr>
          <w:p w:rsidR="00413EDC" w:rsidRPr="00166F89" w:rsidRDefault="00413EDC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B93374" w:rsidRPr="00413EDC" w:rsidTr="0054015E">
        <w:trPr>
          <w:trHeight w:val="1676"/>
        </w:trPr>
        <w:tc>
          <w:tcPr>
            <w:tcW w:w="2089" w:type="dxa"/>
            <w:gridSpan w:val="2"/>
          </w:tcPr>
          <w:p w:rsidR="00B93374" w:rsidRPr="00166F89" w:rsidRDefault="00B93374" w:rsidP="0054015E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525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016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040" w:type="dxa"/>
            <w:gridSpan w:val="2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613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</w:tbl>
    <w:p w:rsidR="00F5295C" w:rsidRDefault="00F5295C">
      <w:r>
        <w:br w:type="page"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1522"/>
        <w:gridCol w:w="1525"/>
        <w:gridCol w:w="1034"/>
        <w:gridCol w:w="1040"/>
        <w:gridCol w:w="2613"/>
      </w:tblGrid>
      <w:tr w:rsidR="00D63B55" w:rsidRPr="00794EA0" w:rsidTr="00BD418A">
        <w:tc>
          <w:tcPr>
            <w:tcW w:w="567" w:type="dxa"/>
            <w:shd w:val="clear" w:color="auto" w:fill="D9D9D9" w:themeFill="background1" w:themeFillShade="D9"/>
          </w:tcPr>
          <w:p w:rsidR="00D63B55" w:rsidRPr="00166F89" w:rsidRDefault="00F83F11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 w:rsidRPr="00166F89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GB" w:eastAsia="en-GB"/>
              </w:rPr>
              <w:lastRenderedPageBreak/>
              <w:t>D</w:t>
            </w:r>
          </w:p>
        </w:tc>
        <w:tc>
          <w:tcPr>
            <w:tcW w:w="7716" w:type="dxa"/>
            <w:gridSpan w:val="5"/>
            <w:shd w:val="clear" w:color="auto" w:fill="D9D9D9" w:themeFill="background1" w:themeFillShade="D9"/>
            <w:vAlign w:val="center"/>
          </w:tcPr>
          <w:p w:rsidR="00D63B55" w:rsidRPr="00166F89" w:rsidRDefault="00C20DCB" w:rsidP="00BD418A">
            <w:pPr>
              <w:spacing w:after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GB" w:eastAsia="en-GB"/>
              </w:rPr>
              <w:t>Andere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GB" w:eastAsia="en-GB"/>
              </w:rPr>
              <w:t>Ausbildungen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GB" w:eastAsia="en-GB"/>
              </w:rPr>
              <w:t xml:space="preserve"> und 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GB" w:eastAsia="en-GB"/>
              </w:rPr>
              <w:t>Kurse</w:t>
            </w:r>
            <w:proofErr w:type="spellEnd"/>
          </w:p>
        </w:tc>
      </w:tr>
      <w:tr w:rsidR="00005FA1" w:rsidRPr="00BE715A" w:rsidTr="00AF2F37">
        <w:trPr>
          <w:trHeight w:hRule="exact" w:val="227"/>
        </w:trPr>
        <w:tc>
          <w:tcPr>
            <w:tcW w:w="2089" w:type="dxa"/>
            <w:gridSpan w:val="2"/>
            <w:vMerge w:val="restart"/>
            <w:vAlign w:val="bottom"/>
          </w:tcPr>
          <w:p w:rsidR="00005FA1" w:rsidRDefault="001661F3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Name und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A</w:t>
            </w:r>
            <w:r w:rsidR="00005FA1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dress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e</w:t>
            </w:r>
            <w:proofErr w:type="spellEnd"/>
            <w:r w:rsidR="00005FA1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der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Einrichtung</w:t>
            </w:r>
            <w:proofErr w:type="spellEnd"/>
          </w:p>
          <w:p w:rsidR="00005FA1" w:rsidRDefault="00005FA1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vAlign w:val="bottom"/>
          </w:tcPr>
          <w:p w:rsidR="00005FA1" w:rsidRDefault="002854FC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Zeitraum</w:t>
            </w:r>
            <w:proofErr w:type="spellEnd"/>
          </w:p>
        </w:tc>
        <w:tc>
          <w:tcPr>
            <w:tcW w:w="1040" w:type="dxa"/>
            <w:vMerge w:val="restart"/>
            <w:vAlign w:val="bottom"/>
          </w:tcPr>
          <w:p w:rsidR="00005FA1" w:rsidRPr="00166F89" w:rsidRDefault="002854FC" w:rsidP="002854F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Offizielle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Dauer</w:t>
            </w:r>
            <w:proofErr w:type="spellEnd"/>
          </w:p>
        </w:tc>
        <w:tc>
          <w:tcPr>
            <w:tcW w:w="2613" w:type="dxa"/>
            <w:vMerge w:val="restart"/>
            <w:vAlign w:val="bottom"/>
          </w:tcPr>
          <w:p w:rsidR="00005FA1" w:rsidRPr="000E181C" w:rsidRDefault="000E181C" w:rsidP="00AF2F37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  <w:r w:rsidRPr="000E181C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Erhaltene Zeugnisse und/oder Diplome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und Hauptfächer</w:t>
            </w:r>
          </w:p>
        </w:tc>
      </w:tr>
      <w:tr w:rsidR="00005FA1" w:rsidRPr="00A26787" w:rsidTr="00386B96">
        <w:trPr>
          <w:trHeight w:hRule="exact" w:val="227"/>
        </w:trPr>
        <w:tc>
          <w:tcPr>
            <w:tcW w:w="2089" w:type="dxa"/>
            <w:gridSpan w:val="2"/>
            <w:vMerge/>
          </w:tcPr>
          <w:p w:rsidR="00005FA1" w:rsidRPr="000E181C" w:rsidRDefault="00005FA1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1525" w:type="dxa"/>
          </w:tcPr>
          <w:p w:rsidR="00005FA1" w:rsidRPr="00166F89" w:rsidRDefault="002854FC" w:rsidP="00413ED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von</w:t>
            </w:r>
          </w:p>
        </w:tc>
        <w:tc>
          <w:tcPr>
            <w:tcW w:w="1016" w:type="dxa"/>
          </w:tcPr>
          <w:p w:rsidR="00005FA1" w:rsidRPr="00166F89" w:rsidRDefault="002854FC" w:rsidP="00413ED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bis</w:t>
            </w:r>
            <w:proofErr w:type="spellEnd"/>
          </w:p>
        </w:tc>
        <w:tc>
          <w:tcPr>
            <w:tcW w:w="1040" w:type="dxa"/>
            <w:vMerge/>
          </w:tcPr>
          <w:p w:rsidR="00005FA1" w:rsidRPr="00166F89" w:rsidRDefault="00005FA1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613" w:type="dxa"/>
            <w:vMerge/>
          </w:tcPr>
          <w:p w:rsidR="00005FA1" w:rsidRPr="00166F89" w:rsidRDefault="00005FA1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005FA1" w:rsidRPr="00A26787" w:rsidTr="00386B96">
        <w:trPr>
          <w:trHeight w:hRule="exact" w:val="227"/>
        </w:trPr>
        <w:tc>
          <w:tcPr>
            <w:tcW w:w="2089" w:type="dxa"/>
            <w:gridSpan w:val="2"/>
          </w:tcPr>
          <w:p w:rsidR="00005FA1" w:rsidRPr="00166F89" w:rsidRDefault="00005FA1" w:rsidP="000E181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proofErr w:type="spellStart"/>
            <w:r w:rsidR="000E181C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Stadt</w:t>
            </w:r>
            <w:proofErr w:type="spellEnd"/>
            <w:r w:rsidR="000E181C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 und Land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525" w:type="dxa"/>
          </w:tcPr>
          <w:p w:rsidR="00005FA1" w:rsidRPr="00166F89" w:rsidRDefault="00005FA1" w:rsidP="00F922D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r w:rsidR="00F922D6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TT/MM/JJ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016" w:type="dxa"/>
          </w:tcPr>
          <w:p w:rsidR="00005FA1" w:rsidRPr="00166F89" w:rsidRDefault="00005FA1" w:rsidP="00F922D6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r w:rsidR="00F922D6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TT/MM/JJ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1040" w:type="dxa"/>
            <w:vMerge/>
          </w:tcPr>
          <w:p w:rsidR="00005FA1" w:rsidRPr="00166F89" w:rsidRDefault="00005FA1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613" w:type="dxa"/>
            <w:vMerge/>
          </w:tcPr>
          <w:p w:rsidR="00005FA1" w:rsidRPr="00166F89" w:rsidRDefault="00005FA1" w:rsidP="00F83F11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B93374" w:rsidRPr="00A26787" w:rsidTr="0054015E">
        <w:trPr>
          <w:trHeight w:val="1255"/>
        </w:trPr>
        <w:tc>
          <w:tcPr>
            <w:tcW w:w="2089" w:type="dxa"/>
            <w:gridSpan w:val="2"/>
          </w:tcPr>
          <w:p w:rsidR="00B93374" w:rsidRPr="00166F89" w:rsidRDefault="00B93374" w:rsidP="0054015E">
            <w:pP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525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016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040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613" w:type="dxa"/>
          </w:tcPr>
          <w:p w:rsidR="00B93374" w:rsidRPr="00166F89" w:rsidRDefault="00B93374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</w:tbl>
    <w:p w:rsidR="00333F20" w:rsidRDefault="00333F20" w:rsidP="00333F20">
      <w:pPr>
        <w:pStyle w:val="ListParagraph"/>
        <w:spacing w:after="0"/>
        <w:ind w:left="862"/>
        <w:rPr>
          <w:snapToGrid w:val="0"/>
          <w:sz w:val="16"/>
          <w:lang w:val="en-GB"/>
        </w:rPr>
      </w:pPr>
    </w:p>
    <w:p w:rsidR="00D63B55" w:rsidRPr="00166F89" w:rsidRDefault="00587894" w:rsidP="00BD418A">
      <w:pPr>
        <w:pStyle w:val="titre"/>
        <w:spacing w:after="0"/>
        <w:ind w:right="567"/>
        <w:rPr>
          <w:snapToGrid w:val="0"/>
        </w:rPr>
      </w:pPr>
      <w:r>
        <w:rPr>
          <w:snapToGrid w:val="0"/>
        </w:rPr>
        <w:t>BERUFS</w:t>
      </w:r>
      <w:r w:rsidR="00390074">
        <w:rPr>
          <w:snapToGrid w:val="0"/>
        </w:rPr>
        <w:t>ERFAHRUNG (falls zutreffend</w:t>
      </w:r>
      <w:r w:rsidR="00D63B55" w:rsidRPr="00166F89">
        <w:rPr>
          <w:snapToGrid w:val="0"/>
        </w:rPr>
        <w:t>)</w:t>
      </w:r>
    </w:p>
    <w:p w:rsidR="00F83F11" w:rsidRPr="007324B7" w:rsidRDefault="007324B7" w:rsidP="00C30099">
      <w:pPr>
        <w:ind w:left="862"/>
        <w:jc w:val="both"/>
        <w:rPr>
          <w:rFonts w:ascii="Arial" w:hAnsi="Arial" w:cs="Arial"/>
          <w:snapToGrid w:val="0"/>
          <w:sz w:val="16"/>
          <w:lang w:val="de-DE"/>
        </w:rPr>
      </w:pPr>
      <w:r w:rsidRPr="007324B7">
        <w:rPr>
          <w:rFonts w:ascii="Arial" w:hAnsi="Arial" w:cs="Arial"/>
          <w:snapToGrid w:val="0"/>
          <w:sz w:val="16"/>
          <w:lang w:val="de-DE"/>
        </w:rPr>
        <w:t>Bitte geben Sie die Details Ihrer bisherigen Arbeitsplätze und Arbeitsgeber an</w:t>
      </w:r>
      <w:r w:rsidR="00D63B55" w:rsidRPr="007324B7">
        <w:rPr>
          <w:rFonts w:ascii="Arial" w:hAnsi="Arial" w:cs="Arial"/>
          <w:snapToGrid w:val="0"/>
          <w:sz w:val="16"/>
          <w:lang w:val="de-DE"/>
        </w:rPr>
        <w:t xml:space="preserve"> </w:t>
      </w:r>
      <w:r>
        <w:rPr>
          <w:rFonts w:ascii="Arial" w:hAnsi="Arial" w:cs="Arial"/>
          <w:snapToGrid w:val="0"/>
          <w:sz w:val="16"/>
          <w:lang w:val="de-DE"/>
        </w:rPr>
        <w:t>u</w:t>
      </w:r>
      <w:r w:rsidR="0054015E" w:rsidRPr="007324B7">
        <w:rPr>
          <w:rFonts w:ascii="Arial" w:hAnsi="Arial" w:cs="Arial"/>
          <w:snapToGrid w:val="0"/>
          <w:sz w:val="16"/>
          <w:lang w:val="de-DE"/>
        </w:rPr>
        <w:t xml:space="preserve">nd </w:t>
      </w:r>
      <w:r>
        <w:rPr>
          <w:rFonts w:ascii="Arial" w:hAnsi="Arial" w:cs="Arial"/>
          <w:snapToGrid w:val="0"/>
          <w:sz w:val="16"/>
          <w:lang w:val="de-DE"/>
        </w:rPr>
        <w:t>fügen Sie Fotokopien bei, die Ihre Berufserfahrung belegen</w:t>
      </w:r>
      <w:r w:rsidR="00D63B55" w:rsidRPr="007324B7">
        <w:rPr>
          <w:rFonts w:ascii="Arial" w:hAnsi="Arial" w:cs="Arial"/>
          <w:snapToGrid w:val="0"/>
          <w:sz w:val="16"/>
          <w:lang w:val="de-DE"/>
        </w:rPr>
        <w:t xml:space="preserve">.  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034"/>
        <w:gridCol w:w="373"/>
        <w:gridCol w:w="373"/>
        <w:gridCol w:w="1034"/>
        <w:gridCol w:w="373"/>
        <w:gridCol w:w="373"/>
        <w:gridCol w:w="1255"/>
        <w:gridCol w:w="236"/>
        <w:gridCol w:w="344"/>
        <w:gridCol w:w="392"/>
        <w:gridCol w:w="879"/>
        <w:gridCol w:w="334"/>
        <w:gridCol w:w="11"/>
        <w:gridCol w:w="937"/>
        <w:gridCol w:w="381"/>
      </w:tblGrid>
      <w:tr w:rsidR="0051153F" w:rsidTr="00F922D6">
        <w:trPr>
          <w:trHeight w:val="408"/>
        </w:trPr>
        <w:tc>
          <w:tcPr>
            <w:tcW w:w="8329" w:type="dxa"/>
            <w:gridSpan w:val="15"/>
            <w:shd w:val="clear" w:color="auto" w:fill="D9D9D9" w:themeFill="background1" w:themeFillShade="D9"/>
            <w:vAlign w:val="center"/>
          </w:tcPr>
          <w:p w:rsidR="00BD418A" w:rsidRPr="00BD418A" w:rsidRDefault="00656E25" w:rsidP="00656E2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Aktuelle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oder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letzte</w:t>
            </w:r>
            <w:proofErr w:type="spellEnd"/>
            <w:r w:rsidR="002651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Stelle</w:t>
            </w:r>
            <w:proofErr w:type="spellEnd"/>
          </w:p>
        </w:tc>
      </w:tr>
      <w:tr w:rsidR="00F922D6" w:rsidRPr="00F922D6" w:rsidTr="00F922D6">
        <w:trPr>
          <w:trHeight w:hRule="exact" w:val="227"/>
        </w:trPr>
        <w:tc>
          <w:tcPr>
            <w:tcW w:w="1034" w:type="dxa"/>
          </w:tcPr>
          <w:p w:rsidR="00005FA1" w:rsidRPr="00166F89" w:rsidRDefault="00390074" w:rsidP="00465A55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Von</w:t>
            </w:r>
          </w:p>
        </w:tc>
        <w:tc>
          <w:tcPr>
            <w:tcW w:w="373" w:type="dxa"/>
          </w:tcPr>
          <w:p w:rsidR="00005FA1" w:rsidRPr="00166F89" w:rsidRDefault="00005FA1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73" w:type="dxa"/>
          </w:tcPr>
          <w:p w:rsidR="00005FA1" w:rsidRPr="00166F89" w:rsidRDefault="00005FA1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034" w:type="dxa"/>
          </w:tcPr>
          <w:p w:rsidR="00005FA1" w:rsidRPr="00166F89" w:rsidRDefault="00390074" w:rsidP="00465A55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bis</w:t>
            </w:r>
            <w:proofErr w:type="spellEnd"/>
          </w:p>
        </w:tc>
        <w:tc>
          <w:tcPr>
            <w:tcW w:w="373" w:type="dxa"/>
          </w:tcPr>
          <w:p w:rsidR="00005FA1" w:rsidRPr="00166F89" w:rsidRDefault="00005FA1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73" w:type="dxa"/>
          </w:tcPr>
          <w:p w:rsidR="00005FA1" w:rsidRPr="00166F89" w:rsidRDefault="00005FA1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255" w:type="dxa"/>
          </w:tcPr>
          <w:p w:rsidR="00005FA1" w:rsidRPr="00166F89" w:rsidRDefault="00F922D6" w:rsidP="00D63B55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Vollst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Dauer</w:t>
            </w:r>
            <w:proofErr w:type="spellEnd"/>
          </w:p>
        </w:tc>
        <w:tc>
          <w:tcPr>
            <w:tcW w:w="236" w:type="dxa"/>
          </w:tcPr>
          <w:p w:rsidR="00005FA1" w:rsidRPr="00166F89" w:rsidRDefault="00005FA1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</w:tcPr>
          <w:p w:rsidR="00005FA1" w:rsidRPr="00166F89" w:rsidRDefault="00005FA1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</w:tcPr>
          <w:p w:rsidR="00005FA1" w:rsidRPr="00166F89" w:rsidRDefault="00005FA1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879" w:type="dxa"/>
          </w:tcPr>
          <w:p w:rsidR="00005FA1" w:rsidRPr="00166F89" w:rsidRDefault="00F922D6" w:rsidP="00D63B55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Vollzeit</w:t>
            </w:r>
            <w:proofErr w:type="spellEnd"/>
          </w:p>
        </w:tc>
        <w:tc>
          <w:tcPr>
            <w:tcW w:w="345" w:type="dxa"/>
            <w:gridSpan w:val="2"/>
          </w:tcPr>
          <w:p w:rsidR="00005FA1" w:rsidRPr="00166F89" w:rsidRDefault="00005FA1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937" w:type="dxa"/>
          </w:tcPr>
          <w:p w:rsidR="00005FA1" w:rsidRPr="00166F89" w:rsidRDefault="00F922D6" w:rsidP="00D63B55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Bezahlt</w:t>
            </w:r>
            <w:proofErr w:type="spellEnd"/>
          </w:p>
        </w:tc>
        <w:tc>
          <w:tcPr>
            <w:tcW w:w="381" w:type="dxa"/>
          </w:tcPr>
          <w:p w:rsidR="00005FA1" w:rsidRPr="00166F89" w:rsidRDefault="00005FA1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F922D6" w:rsidRPr="00F922D6" w:rsidTr="00F922D6">
        <w:trPr>
          <w:trHeight w:hRule="exact" w:val="227"/>
        </w:trPr>
        <w:tc>
          <w:tcPr>
            <w:tcW w:w="1034" w:type="dxa"/>
          </w:tcPr>
          <w:p w:rsidR="00465A55" w:rsidRPr="00166F89" w:rsidRDefault="00465A55" w:rsidP="00F922D6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r w:rsidR="00F922D6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TT/MM/JJ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373" w:type="dxa"/>
          </w:tcPr>
          <w:p w:rsidR="00465A55" w:rsidRPr="00166F89" w:rsidRDefault="00465A55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73" w:type="dxa"/>
          </w:tcPr>
          <w:p w:rsidR="00465A55" w:rsidRPr="00166F89" w:rsidRDefault="00465A55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034" w:type="dxa"/>
          </w:tcPr>
          <w:p w:rsidR="00465A55" w:rsidRPr="00166F89" w:rsidRDefault="00465A55" w:rsidP="00F922D6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r w:rsidR="00F922D6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TT/MM/JJ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373" w:type="dxa"/>
          </w:tcPr>
          <w:p w:rsidR="00465A55" w:rsidRPr="00166F89" w:rsidRDefault="00465A55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73" w:type="dxa"/>
          </w:tcPr>
          <w:p w:rsidR="00465A55" w:rsidRPr="00166F89" w:rsidRDefault="00465A55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255" w:type="dxa"/>
          </w:tcPr>
          <w:p w:rsidR="00465A55" w:rsidRPr="00166F89" w:rsidRDefault="00465A55" w:rsidP="00F922D6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r w:rsidR="00656E25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TT/MM/JJ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236" w:type="dxa"/>
          </w:tcPr>
          <w:p w:rsidR="00465A55" w:rsidRPr="00166F89" w:rsidRDefault="00465A55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</w:tcPr>
          <w:p w:rsidR="00465A55" w:rsidRPr="00166F89" w:rsidRDefault="00465A55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</w:tcPr>
          <w:p w:rsidR="00465A55" w:rsidRPr="00166F89" w:rsidRDefault="00465A55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879" w:type="dxa"/>
          </w:tcPr>
          <w:p w:rsidR="00465A55" w:rsidRPr="00166F89" w:rsidRDefault="00F922D6" w:rsidP="00D63B55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Halbzeit</w:t>
            </w:r>
            <w:proofErr w:type="spellEnd"/>
          </w:p>
        </w:tc>
        <w:tc>
          <w:tcPr>
            <w:tcW w:w="345" w:type="dxa"/>
            <w:gridSpan w:val="2"/>
          </w:tcPr>
          <w:p w:rsidR="00465A55" w:rsidRPr="00166F89" w:rsidRDefault="00465A55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937" w:type="dxa"/>
          </w:tcPr>
          <w:p w:rsidR="00465A55" w:rsidRPr="00166F89" w:rsidRDefault="00465A55" w:rsidP="00F922D6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Un</w:t>
            </w:r>
            <w:r w:rsidR="00F922D6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bezahlt</w:t>
            </w:r>
            <w:proofErr w:type="spellEnd"/>
          </w:p>
        </w:tc>
        <w:tc>
          <w:tcPr>
            <w:tcW w:w="381" w:type="dxa"/>
          </w:tcPr>
          <w:p w:rsidR="00465A55" w:rsidRPr="00166F89" w:rsidRDefault="00465A55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005FA1" w:rsidRPr="00F922D6" w:rsidTr="00F922D6">
        <w:trPr>
          <w:trHeight w:hRule="exact" w:val="227"/>
        </w:trPr>
        <w:tc>
          <w:tcPr>
            <w:tcW w:w="8329" w:type="dxa"/>
            <w:gridSpan w:val="15"/>
          </w:tcPr>
          <w:p w:rsidR="00005FA1" w:rsidRPr="00166F89" w:rsidRDefault="00656E25" w:rsidP="00774AD2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Stellenbezeichnung</w:t>
            </w:r>
            <w:proofErr w:type="spellEnd"/>
            <w:r w:rsidR="0054015E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: </w:t>
            </w:r>
          </w:p>
        </w:tc>
      </w:tr>
      <w:tr w:rsidR="00465A55" w:rsidRPr="00F922D6" w:rsidTr="00F922D6">
        <w:trPr>
          <w:trHeight w:val="1701"/>
        </w:trPr>
        <w:tc>
          <w:tcPr>
            <w:tcW w:w="8329" w:type="dxa"/>
            <w:gridSpan w:val="15"/>
          </w:tcPr>
          <w:p w:rsidR="00465A55" w:rsidRPr="00166F89" w:rsidRDefault="00656E25" w:rsidP="00D63B55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Stellenbeschreibung</w:t>
            </w:r>
            <w:proofErr w:type="spellEnd"/>
            <w:r w:rsidR="00F76FA2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:</w:t>
            </w:r>
          </w:p>
        </w:tc>
      </w:tr>
      <w:tr w:rsidR="001F7D01" w:rsidRPr="00BE715A" w:rsidTr="00F922D6">
        <w:trPr>
          <w:trHeight w:hRule="exact" w:val="227"/>
        </w:trPr>
        <w:tc>
          <w:tcPr>
            <w:tcW w:w="8329" w:type="dxa"/>
            <w:gridSpan w:val="15"/>
          </w:tcPr>
          <w:p w:rsidR="001F7D01" w:rsidRPr="00390074" w:rsidRDefault="001F7D01" w:rsidP="00390074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  <w:r w:rsidRPr="00390074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Name </w:t>
            </w:r>
            <w:r w:rsidR="00390074" w:rsidRPr="00390074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und </w:t>
            </w:r>
            <w:r w:rsidR="00390074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Anschrift</w:t>
            </w:r>
            <w:r w:rsidRPr="00390074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 </w:t>
            </w:r>
            <w:r w:rsidR="00390074" w:rsidRPr="00390074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des Arbeitgebers</w:t>
            </w:r>
            <w:r w:rsidR="0054015E" w:rsidRPr="00390074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: </w:t>
            </w:r>
          </w:p>
        </w:tc>
      </w:tr>
      <w:tr w:rsidR="00D7427C" w:rsidTr="00F922D6">
        <w:trPr>
          <w:trHeight w:val="323"/>
        </w:trPr>
        <w:tc>
          <w:tcPr>
            <w:tcW w:w="8329" w:type="dxa"/>
            <w:gridSpan w:val="15"/>
            <w:shd w:val="clear" w:color="auto" w:fill="D9D9D9" w:themeFill="background1" w:themeFillShade="D9"/>
            <w:vAlign w:val="center"/>
          </w:tcPr>
          <w:p w:rsidR="00D7427C" w:rsidRPr="00166F89" w:rsidRDefault="00656E25" w:rsidP="00BD418A">
            <w:pPr>
              <w:spacing w:after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letzte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Stelle</w:t>
            </w:r>
            <w:proofErr w:type="spellEnd"/>
          </w:p>
        </w:tc>
      </w:tr>
      <w:tr w:rsidR="00F922D6" w:rsidTr="00265114">
        <w:trPr>
          <w:trHeight w:hRule="exact" w:val="227"/>
        </w:trPr>
        <w:tc>
          <w:tcPr>
            <w:tcW w:w="1034" w:type="dxa"/>
          </w:tcPr>
          <w:p w:rsidR="0075170D" w:rsidRPr="00166F89" w:rsidRDefault="00265114" w:rsidP="001720E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Von</w:t>
            </w:r>
          </w:p>
        </w:tc>
        <w:tc>
          <w:tcPr>
            <w:tcW w:w="373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73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034" w:type="dxa"/>
          </w:tcPr>
          <w:p w:rsidR="0075170D" w:rsidRPr="00166F89" w:rsidRDefault="00265114" w:rsidP="001720E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bis</w:t>
            </w:r>
            <w:proofErr w:type="spellEnd"/>
          </w:p>
        </w:tc>
        <w:tc>
          <w:tcPr>
            <w:tcW w:w="373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73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255" w:type="dxa"/>
          </w:tcPr>
          <w:p w:rsidR="0075170D" w:rsidRPr="00166F89" w:rsidRDefault="00265114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Vollst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Dauer</w:t>
            </w:r>
            <w:proofErr w:type="spellEnd"/>
          </w:p>
        </w:tc>
        <w:tc>
          <w:tcPr>
            <w:tcW w:w="236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879" w:type="dxa"/>
          </w:tcPr>
          <w:p w:rsidR="0075170D" w:rsidRPr="00166F89" w:rsidRDefault="00774AD2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Vollzeit</w:t>
            </w:r>
            <w:proofErr w:type="spellEnd"/>
          </w:p>
        </w:tc>
        <w:tc>
          <w:tcPr>
            <w:tcW w:w="345" w:type="dxa"/>
            <w:gridSpan w:val="2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937" w:type="dxa"/>
          </w:tcPr>
          <w:p w:rsidR="0075170D" w:rsidRPr="00166F89" w:rsidRDefault="00774AD2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Bezahlt</w:t>
            </w:r>
            <w:proofErr w:type="spellEnd"/>
          </w:p>
        </w:tc>
        <w:tc>
          <w:tcPr>
            <w:tcW w:w="381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F922D6" w:rsidTr="00265114">
        <w:trPr>
          <w:trHeight w:hRule="exact" w:val="227"/>
        </w:trPr>
        <w:tc>
          <w:tcPr>
            <w:tcW w:w="1034" w:type="dxa"/>
          </w:tcPr>
          <w:p w:rsidR="0075170D" w:rsidRPr="00166F89" w:rsidRDefault="0075170D" w:rsidP="00265114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r w:rsidR="00265114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TT/MM/JJ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373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73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034" w:type="dxa"/>
          </w:tcPr>
          <w:p w:rsidR="0075170D" w:rsidRPr="00166F89" w:rsidRDefault="0075170D" w:rsidP="00265114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r w:rsidR="00265114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TT/MM/JJ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373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73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255" w:type="dxa"/>
          </w:tcPr>
          <w:p w:rsidR="0075170D" w:rsidRPr="00166F89" w:rsidRDefault="0075170D" w:rsidP="00DA3D8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r w:rsidR="00DA3D8C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TT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</w:t>
            </w:r>
            <w:r w:rsidR="00265114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MM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</w:t>
            </w:r>
            <w:r w:rsidR="00DA3D8C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236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879" w:type="dxa"/>
          </w:tcPr>
          <w:p w:rsidR="0075170D" w:rsidRPr="00166F89" w:rsidRDefault="00774AD2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Halbzeit</w:t>
            </w:r>
            <w:proofErr w:type="spellEnd"/>
          </w:p>
        </w:tc>
        <w:tc>
          <w:tcPr>
            <w:tcW w:w="345" w:type="dxa"/>
            <w:gridSpan w:val="2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937" w:type="dxa"/>
          </w:tcPr>
          <w:p w:rsidR="0075170D" w:rsidRPr="00166F89" w:rsidRDefault="00774AD2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Unbezahlt</w:t>
            </w:r>
            <w:proofErr w:type="spellEnd"/>
          </w:p>
        </w:tc>
        <w:tc>
          <w:tcPr>
            <w:tcW w:w="381" w:type="dxa"/>
          </w:tcPr>
          <w:p w:rsidR="0075170D" w:rsidRPr="00166F89" w:rsidRDefault="0075170D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EE3137" w:rsidTr="00F922D6">
        <w:trPr>
          <w:trHeight w:hRule="exact" w:val="227"/>
        </w:trPr>
        <w:tc>
          <w:tcPr>
            <w:tcW w:w="8329" w:type="dxa"/>
            <w:gridSpan w:val="15"/>
            <w:shd w:val="clear" w:color="auto" w:fill="FFFFFF" w:themeFill="background1"/>
          </w:tcPr>
          <w:p w:rsidR="00EE3137" w:rsidRPr="00EE3137" w:rsidRDefault="00656E25" w:rsidP="00EE3137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Stellenbezeichnung</w:t>
            </w:r>
            <w:proofErr w:type="spellEnd"/>
            <w:r w:rsidR="0054015E">
              <w:rPr>
                <w:rFonts w:ascii="Arial" w:hAnsi="Arial" w:cs="Arial"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</w:p>
        </w:tc>
      </w:tr>
      <w:tr w:rsidR="008F70E2" w:rsidTr="00F922D6">
        <w:trPr>
          <w:trHeight w:val="1701"/>
        </w:trPr>
        <w:tc>
          <w:tcPr>
            <w:tcW w:w="8329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CA7A59" w:rsidRPr="00EE3137" w:rsidRDefault="00656E25" w:rsidP="00EE3137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Stellenbeschreibung</w:t>
            </w:r>
            <w:proofErr w:type="spellEnd"/>
            <w:r w:rsidR="00265114">
              <w:rPr>
                <w:rFonts w:ascii="Arial" w:hAnsi="Arial" w:cs="Arial"/>
                <w:bCs/>
                <w:color w:val="000000"/>
                <w:sz w:val="16"/>
                <w:szCs w:val="16"/>
                <w:lang w:val="en-GB" w:eastAsia="en-GB"/>
              </w:rPr>
              <w:t>:</w:t>
            </w:r>
          </w:p>
        </w:tc>
      </w:tr>
      <w:tr w:rsidR="004832BD" w:rsidRPr="00BE715A" w:rsidTr="00F922D6">
        <w:trPr>
          <w:trHeight w:hRule="exact" w:val="227"/>
        </w:trPr>
        <w:tc>
          <w:tcPr>
            <w:tcW w:w="8329" w:type="dxa"/>
            <w:gridSpan w:val="15"/>
            <w:shd w:val="clear" w:color="auto" w:fill="auto"/>
          </w:tcPr>
          <w:p w:rsidR="004832BD" w:rsidRPr="00390074" w:rsidRDefault="00390074" w:rsidP="00CA7A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390074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Name und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Anschrift</w:t>
            </w:r>
            <w:r w:rsidRPr="00390074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 des Arbeitgebers</w:t>
            </w:r>
            <w:r w:rsidR="0054015E" w:rsidRPr="00390074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: </w:t>
            </w:r>
          </w:p>
        </w:tc>
      </w:tr>
      <w:tr w:rsidR="00D7427C" w:rsidTr="00F922D6">
        <w:trPr>
          <w:trHeight w:val="351"/>
        </w:trPr>
        <w:tc>
          <w:tcPr>
            <w:tcW w:w="8329" w:type="dxa"/>
            <w:gridSpan w:val="15"/>
            <w:shd w:val="clear" w:color="auto" w:fill="D9D9D9" w:themeFill="background1" w:themeFillShade="D9"/>
            <w:vAlign w:val="center"/>
          </w:tcPr>
          <w:p w:rsidR="00D7427C" w:rsidRPr="00166F89" w:rsidRDefault="00265114" w:rsidP="00656E25">
            <w:pPr>
              <w:spacing w:after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Frühere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656E2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Arbeitsstellen</w:t>
            </w:r>
            <w:proofErr w:type="spellEnd"/>
          </w:p>
        </w:tc>
      </w:tr>
      <w:tr w:rsidR="00F922D6" w:rsidTr="00265114">
        <w:trPr>
          <w:trHeight w:hRule="exact" w:val="227"/>
        </w:trPr>
        <w:tc>
          <w:tcPr>
            <w:tcW w:w="1034" w:type="dxa"/>
          </w:tcPr>
          <w:p w:rsidR="00EE3137" w:rsidRPr="00166F89" w:rsidRDefault="00265114" w:rsidP="001720E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Von</w:t>
            </w:r>
          </w:p>
        </w:tc>
        <w:tc>
          <w:tcPr>
            <w:tcW w:w="373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73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034" w:type="dxa"/>
          </w:tcPr>
          <w:p w:rsidR="00EE3137" w:rsidRPr="00166F89" w:rsidRDefault="00265114" w:rsidP="001720E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bis</w:t>
            </w:r>
            <w:proofErr w:type="spellEnd"/>
          </w:p>
        </w:tc>
        <w:tc>
          <w:tcPr>
            <w:tcW w:w="373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73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255" w:type="dxa"/>
          </w:tcPr>
          <w:p w:rsidR="00EE3137" w:rsidRPr="00166F89" w:rsidRDefault="00265114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Vollst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Dauer</w:t>
            </w:r>
            <w:proofErr w:type="spellEnd"/>
          </w:p>
        </w:tc>
        <w:tc>
          <w:tcPr>
            <w:tcW w:w="236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879" w:type="dxa"/>
          </w:tcPr>
          <w:p w:rsidR="00EE3137" w:rsidRPr="00166F89" w:rsidRDefault="00265114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Vollzeit</w:t>
            </w:r>
            <w:proofErr w:type="spellEnd"/>
          </w:p>
        </w:tc>
        <w:tc>
          <w:tcPr>
            <w:tcW w:w="334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948" w:type="dxa"/>
            <w:gridSpan w:val="2"/>
          </w:tcPr>
          <w:p w:rsidR="00EE3137" w:rsidRPr="00166F89" w:rsidRDefault="00265114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Bezahlt</w:t>
            </w:r>
            <w:proofErr w:type="spellEnd"/>
          </w:p>
        </w:tc>
        <w:tc>
          <w:tcPr>
            <w:tcW w:w="381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F922D6" w:rsidTr="00265114">
        <w:trPr>
          <w:trHeight w:hRule="exact" w:val="227"/>
        </w:trPr>
        <w:tc>
          <w:tcPr>
            <w:tcW w:w="1034" w:type="dxa"/>
          </w:tcPr>
          <w:p w:rsidR="00EE3137" w:rsidRPr="00166F89" w:rsidRDefault="00EE3137" w:rsidP="00265114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r w:rsidR="00265114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TT/MM/JJ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373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73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034" w:type="dxa"/>
          </w:tcPr>
          <w:p w:rsidR="00EE3137" w:rsidRPr="00166F89" w:rsidRDefault="00EE3137" w:rsidP="00265114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r w:rsidR="00265114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TT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</w:t>
            </w:r>
            <w:r w:rsidR="00265114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MM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</w:t>
            </w:r>
            <w:r w:rsidR="00265114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373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73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255" w:type="dxa"/>
          </w:tcPr>
          <w:p w:rsidR="00EE3137" w:rsidRPr="00166F89" w:rsidRDefault="00EE3137" w:rsidP="00DA3D8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(</w:t>
            </w:r>
            <w:r w:rsidR="00DA3D8C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TT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</w:t>
            </w:r>
            <w:r w:rsidR="00265114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MM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/</w:t>
            </w:r>
            <w:r w:rsidR="00DA3D8C"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JJ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236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44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879" w:type="dxa"/>
          </w:tcPr>
          <w:p w:rsidR="00EE3137" w:rsidRPr="00166F89" w:rsidRDefault="00265114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Halbzeit</w:t>
            </w:r>
            <w:proofErr w:type="spellEnd"/>
          </w:p>
        </w:tc>
        <w:tc>
          <w:tcPr>
            <w:tcW w:w="334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948" w:type="dxa"/>
            <w:gridSpan w:val="2"/>
          </w:tcPr>
          <w:p w:rsidR="00EE3137" w:rsidRPr="00166F89" w:rsidRDefault="00265114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Unbezahlt</w:t>
            </w:r>
            <w:proofErr w:type="spellEnd"/>
          </w:p>
        </w:tc>
        <w:tc>
          <w:tcPr>
            <w:tcW w:w="381" w:type="dxa"/>
          </w:tcPr>
          <w:p w:rsidR="00EE3137" w:rsidRPr="00166F89" w:rsidRDefault="00EE3137" w:rsidP="0054015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490AD7" w:rsidTr="00F922D6">
        <w:trPr>
          <w:trHeight w:hRule="exact" w:val="227"/>
        </w:trPr>
        <w:tc>
          <w:tcPr>
            <w:tcW w:w="8329" w:type="dxa"/>
            <w:gridSpan w:val="15"/>
          </w:tcPr>
          <w:p w:rsidR="00490AD7" w:rsidRPr="00166F89" w:rsidRDefault="00656E25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Stellenbezeichnung</w:t>
            </w:r>
            <w:proofErr w:type="spellEnd"/>
            <w:r w:rsidR="0054015E">
              <w:rPr>
                <w:rFonts w:ascii="Arial" w:hAnsi="Arial" w:cs="Arial"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</w:p>
        </w:tc>
      </w:tr>
      <w:tr w:rsidR="00490AD7" w:rsidTr="00F922D6">
        <w:trPr>
          <w:trHeight w:hRule="exact" w:val="1701"/>
        </w:trPr>
        <w:tc>
          <w:tcPr>
            <w:tcW w:w="8329" w:type="dxa"/>
            <w:gridSpan w:val="15"/>
          </w:tcPr>
          <w:p w:rsidR="00490AD7" w:rsidRDefault="00656E25" w:rsidP="00D7427C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  <w:t>Stellenbeschreibung</w:t>
            </w:r>
            <w:proofErr w:type="spellEnd"/>
            <w:r w:rsidR="00490AD7">
              <w:rPr>
                <w:rFonts w:ascii="Arial" w:hAnsi="Arial" w:cs="Arial"/>
                <w:bCs/>
                <w:color w:val="000000"/>
                <w:sz w:val="16"/>
                <w:szCs w:val="16"/>
                <w:lang w:val="en-GB" w:eastAsia="en-GB"/>
              </w:rPr>
              <w:t>:</w:t>
            </w:r>
          </w:p>
          <w:p w:rsidR="00CA7A59" w:rsidRDefault="00CA7A59" w:rsidP="00D7427C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CA7A59" w:rsidRDefault="00CA7A59" w:rsidP="00D7427C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CA7A59" w:rsidRDefault="00CA7A59" w:rsidP="00D7427C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CA7A59" w:rsidRDefault="00CA7A59" w:rsidP="00D7427C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CA7A59" w:rsidRDefault="00CA7A59" w:rsidP="00D7427C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CA7A59" w:rsidRDefault="00CA7A59" w:rsidP="00D7427C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CA7A59" w:rsidRPr="00166F89" w:rsidRDefault="00CA7A59" w:rsidP="00D7427C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GB"/>
              </w:rPr>
            </w:pPr>
          </w:p>
        </w:tc>
      </w:tr>
      <w:tr w:rsidR="00D659EA" w:rsidRPr="00BE715A" w:rsidTr="00F922D6">
        <w:trPr>
          <w:trHeight w:hRule="exact" w:val="227"/>
        </w:trPr>
        <w:tc>
          <w:tcPr>
            <w:tcW w:w="8329" w:type="dxa"/>
            <w:gridSpan w:val="15"/>
            <w:shd w:val="clear" w:color="auto" w:fill="auto"/>
          </w:tcPr>
          <w:p w:rsidR="00D659EA" w:rsidRPr="00D13454" w:rsidRDefault="00390074" w:rsidP="008E48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390074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Name und 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Anschrift</w:t>
            </w:r>
            <w:r w:rsidRPr="00390074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 des Arbeitgebers</w:t>
            </w:r>
            <w:r w:rsidR="00443D2B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:</w:t>
            </w:r>
          </w:p>
        </w:tc>
      </w:tr>
    </w:tbl>
    <w:p w:rsidR="00D659EA" w:rsidRPr="00D13454" w:rsidRDefault="00D659EA" w:rsidP="002526CB">
      <w:pPr>
        <w:pStyle w:val="ListParagraph"/>
        <w:ind w:left="862"/>
        <w:jc w:val="center"/>
        <w:rPr>
          <w:rFonts w:ascii="Arial" w:hAnsi="Arial" w:cs="Arial"/>
          <w:b/>
          <w:snapToGrid w:val="0"/>
          <w:color w:val="8DB3E2" w:themeColor="text2" w:themeTint="66"/>
          <w:sz w:val="16"/>
          <w:szCs w:val="16"/>
          <w:u w:val="single"/>
          <w:lang w:val="de-DE"/>
        </w:rPr>
      </w:pPr>
    </w:p>
    <w:p w:rsidR="00490AD7" w:rsidRPr="00265114" w:rsidRDefault="00C23401" w:rsidP="002526CB">
      <w:pPr>
        <w:pStyle w:val="ListParagraph"/>
        <w:ind w:left="862"/>
        <w:jc w:val="center"/>
        <w:rPr>
          <w:rFonts w:ascii="Arial" w:hAnsi="Arial" w:cs="Arial"/>
          <w:b/>
          <w:snapToGrid w:val="0"/>
          <w:color w:val="8DB3E2" w:themeColor="text2" w:themeTint="66"/>
          <w:sz w:val="16"/>
          <w:szCs w:val="16"/>
          <w:u w:val="single"/>
          <w:lang w:val="de-DE"/>
        </w:rPr>
      </w:pPr>
      <w:r w:rsidRPr="00265114">
        <w:rPr>
          <w:rFonts w:ascii="Arial" w:hAnsi="Arial" w:cs="Arial"/>
          <w:b/>
          <w:snapToGrid w:val="0"/>
          <w:color w:val="8DB3E2" w:themeColor="text2" w:themeTint="66"/>
          <w:sz w:val="16"/>
          <w:szCs w:val="16"/>
          <w:u w:val="single"/>
          <w:lang w:val="de-DE"/>
        </w:rPr>
        <w:t>Falls nötig, auf zusätzlichen Blättern weiterschreiben</w:t>
      </w:r>
    </w:p>
    <w:p w:rsidR="00F5295C" w:rsidRPr="00265114" w:rsidRDefault="00F5295C">
      <w:pPr>
        <w:spacing w:after="0" w:line="240" w:lineRule="auto"/>
        <w:rPr>
          <w:rFonts w:ascii="Arial" w:hAnsi="Arial" w:cs="Arial"/>
          <w:snapToGrid w:val="0"/>
          <w:sz w:val="16"/>
          <w:szCs w:val="16"/>
          <w:lang w:val="de-DE"/>
        </w:rPr>
      </w:pPr>
      <w:r w:rsidRPr="00265114">
        <w:rPr>
          <w:rFonts w:ascii="Arial" w:hAnsi="Arial" w:cs="Arial"/>
          <w:snapToGrid w:val="0"/>
          <w:sz w:val="16"/>
          <w:szCs w:val="16"/>
          <w:lang w:val="de-DE"/>
        </w:rPr>
        <w:br w:type="page"/>
      </w:r>
    </w:p>
    <w:p w:rsidR="003B154C" w:rsidRDefault="00D13454" w:rsidP="00E01876">
      <w:pPr>
        <w:pStyle w:val="titre"/>
        <w:rPr>
          <w:snapToGrid w:val="0"/>
        </w:rPr>
      </w:pPr>
      <w:r>
        <w:rPr>
          <w:snapToGrid w:val="0"/>
        </w:rPr>
        <w:lastRenderedPageBreak/>
        <w:t>Veröffentlichte Werke</w:t>
      </w:r>
      <w:r w:rsidR="00F032D0" w:rsidRPr="00F032D0">
        <w:rPr>
          <w:snapToGrid w:val="0"/>
        </w:rPr>
        <w:t xml:space="preserve"> (</w:t>
      </w:r>
      <w:r>
        <w:rPr>
          <w:snapToGrid w:val="0"/>
        </w:rPr>
        <w:t>falls zutreffend</w:t>
      </w:r>
      <w:r w:rsidR="00F032D0" w:rsidRPr="00F032D0">
        <w:rPr>
          <w:snapToGrid w:val="0"/>
        </w:rPr>
        <w:t>)</w:t>
      </w:r>
      <w:r w:rsidR="00443D2B">
        <w:rPr>
          <w:snapToGrid w:val="0"/>
        </w:rPr>
        <w:t>:</w:t>
      </w:r>
    </w:p>
    <w:p w:rsidR="00F032D0" w:rsidRDefault="006C1207" w:rsidP="00F032D0">
      <w:pPr>
        <w:ind w:left="502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  <w:r w:rsidRPr="006C1207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526ACF80" wp14:editId="66A74A2C">
                <wp:simplePos x="0" y="0"/>
                <wp:positionH relativeFrom="column">
                  <wp:posOffset>527050</wp:posOffset>
                </wp:positionH>
                <wp:positionV relativeFrom="paragraph">
                  <wp:posOffset>-18415</wp:posOffset>
                </wp:positionV>
                <wp:extent cx="5259070" cy="342900"/>
                <wp:effectExtent l="0" t="0" r="1778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07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D8C" w:rsidRPr="006D6C62" w:rsidRDefault="00DA3D8C" w:rsidP="006C120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left:0;text-align:left;margin-left:41.5pt;margin-top:-1.45pt;width:414.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" fillcolor="window" strokeweight=".5pt">
                <v:textbox>
                  <w:txbxContent>
                    <w:p w:rsidR="00DA3D8C" w:rsidRPr="006D6C62" w:rsidRDefault="00DA3D8C" w:rsidP="006C120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F70E2" w:rsidRDefault="008F70E2" w:rsidP="008F70E2">
      <w:pPr>
        <w:rPr>
          <w:snapToGrid w:val="0"/>
          <w:lang w:val="en-GB"/>
        </w:rPr>
      </w:pPr>
    </w:p>
    <w:p w:rsidR="00F032D0" w:rsidRPr="00D13454" w:rsidRDefault="00D13454" w:rsidP="008F70E2">
      <w:pPr>
        <w:pStyle w:val="titre"/>
        <w:spacing w:before="0"/>
        <w:rPr>
          <w:snapToGrid w:val="0"/>
          <w:lang w:val="de-DE"/>
        </w:rPr>
      </w:pPr>
      <w:r w:rsidRPr="00D13454">
        <w:rPr>
          <w:snapToGrid w:val="0"/>
          <w:lang w:val="de-DE"/>
        </w:rPr>
        <w:t>Langfristige Auslandsaufenthalte</w:t>
      </w:r>
      <w:r w:rsidR="00F032D0" w:rsidRPr="00D13454">
        <w:rPr>
          <w:snapToGrid w:val="0"/>
          <w:lang w:val="de-DE"/>
        </w:rPr>
        <w:t xml:space="preserve"> (</w:t>
      </w:r>
      <w:r w:rsidRPr="00D13454">
        <w:rPr>
          <w:snapToGrid w:val="0"/>
          <w:lang w:val="de-DE"/>
        </w:rPr>
        <w:t>bitte das Land</w:t>
      </w:r>
      <w:r w:rsidR="00F032D0" w:rsidRPr="00D13454">
        <w:rPr>
          <w:snapToGrid w:val="0"/>
          <w:lang w:val="de-DE"/>
        </w:rPr>
        <w:t xml:space="preserve">, </w:t>
      </w:r>
      <w:r>
        <w:rPr>
          <w:snapToGrid w:val="0"/>
          <w:lang w:val="de-DE"/>
        </w:rPr>
        <w:t>Jahr u</w:t>
      </w:r>
      <w:r w:rsidR="00F032D0" w:rsidRPr="00D13454">
        <w:rPr>
          <w:snapToGrid w:val="0"/>
          <w:lang w:val="de-DE"/>
        </w:rPr>
        <w:t xml:space="preserve">nd </w:t>
      </w:r>
      <w:r w:rsidR="0047299E">
        <w:rPr>
          <w:snapToGrid w:val="0"/>
          <w:lang w:val="de-DE"/>
        </w:rPr>
        <w:t>Grund des Aufenthalts angeben)</w:t>
      </w:r>
      <w:r w:rsidR="00F032D0" w:rsidRPr="00D13454">
        <w:rPr>
          <w:snapToGrid w:val="0"/>
          <w:lang w:val="de-DE"/>
        </w:rPr>
        <w:t>:</w:t>
      </w:r>
    </w:p>
    <w:p w:rsidR="00F032D0" w:rsidRPr="00D13454" w:rsidRDefault="00F032D0" w:rsidP="00F032D0">
      <w:pPr>
        <w:ind w:left="502"/>
        <w:jc w:val="both"/>
        <w:rPr>
          <w:rFonts w:ascii="Arial" w:hAnsi="Arial" w:cs="Arial"/>
          <w:snapToGrid w:val="0"/>
          <w:sz w:val="16"/>
          <w:szCs w:val="16"/>
          <w:lang w:val="de-DE"/>
        </w:rPr>
      </w:pPr>
      <w:r w:rsidRPr="006D6C62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3AD570AC" wp14:editId="29504589">
                <wp:simplePos x="0" y="0"/>
                <wp:positionH relativeFrom="column">
                  <wp:posOffset>527050</wp:posOffset>
                </wp:positionH>
                <wp:positionV relativeFrom="paragraph">
                  <wp:posOffset>-43180</wp:posOffset>
                </wp:positionV>
                <wp:extent cx="5259070" cy="736600"/>
                <wp:effectExtent l="0" t="0" r="1778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07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8C" w:rsidRPr="006D6C62" w:rsidRDefault="00DA3D8C" w:rsidP="00C242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A3D8C" w:rsidRPr="00D33BE3" w:rsidRDefault="00DA3D8C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left:0;text-align:left;margin-left:41.5pt;margin-top:-3.4pt;width:414.1pt;height:5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" fillcolor="white [3201]" strokeweight=".5pt">
                <v:textbox>
                  <w:txbxContent>
                    <w:p w:rsidR="00DA3D8C" w:rsidRPr="006D6C62" w:rsidRDefault="00DA3D8C" w:rsidP="00C242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A3D8C" w:rsidRPr="00D33BE3" w:rsidRDefault="00DA3D8C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154C" w:rsidRPr="00D13454" w:rsidRDefault="003B154C" w:rsidP="003B154C">
      <w:pPr>
        <w:ind w:left="142" w:firstLine="363"/>
        <w:jc w:val="both"/>
        <w:rPr>
          <w:rFonts w:ascii="Arial" w:hAnsi="Arial" w:cs="Arial"/>
          <w:snapToGrid w:val="0"/>
          <w:sz w:val="16"/>
          <w:lang w:val="de-DE"/>
        </w:rPr>
      </w:pPr>
    </w:p>
    <w:p w:rsidR="003B154C" w:rsidRPr="00D13454" w:rsidRDefault="003B154C" w:rsidP="003B154C">
      <w:pPr>
        <w:rPr>
          <w:rFonts w:ascii="Arial" w:hAnsi="Arial" w:cs="Arial"/>
          <w:snapToGrid w:val="0"/>
          <w:sz w:val="16"/>
          <w:lang w:val="de-DE"/>
        </w:rPr>
      </w:pPr>
    </w:p>
    <w:p w:rsidR="00C2426B" w:rsidRPr="001A33E9" w:rsidRDefault="0047299E" w:rsidP="00E01876">
      <w:pPr>
        <w:pStyle w:val="titre"/>
        <w:rPr>
          <w:b/>
          <w:snapToGrid w:val="0"/>
          <w:u w:val="single"/>
          <w:lang w:val="de-DE"/>
        </w:rPr>
      </w:pPr>
      <w:r w:rsidRPr="001A33E9">
        <w:rPr>
          <w:snapToGrid w:val="0"/>
          <w:lang w:val="de-DE"/>
        </w:rPr>
        <w:t>Name, Anschrift</w:t>
      </w:r>
      <w:r w:rsidR="00C2426B" w:rsidRPr="001A33E9">
        <w:rPr>
          <w:snapToGrid w:val="0"/>
          <w:lang w:val="de-DE"/>
        </w:rPr>
        <w:t xml:space="preserve"> </w:t>
      </w:r>
      <w:r w:rsidRPr="001A33E9">
        <w:rPr>
          <w:snapToGrid w:val="0"/>
          <w:lang w:val="de-DE"/>
        </w:rPr>
        <w:t>und Telefonnumm</w:t>
      </w:r>
      <w:r w:rsidR="00C2426B" w:rsidRPr="001A33E9">
        <w:rPr>
          <w:snapToGrid w:val="0"/>
          <w:lang w:val="de-DE"/>
        </w:rPr>
        <w:t xml:space="preserve">er </w:t>
      </w:r>
      <w:r w:rsidR="00405381">
        <w:rPr>
          <w:snapToGrid w:val="0"/>
          <w:lang w:val="de-DE"/>
        </w:rPr>
        <w:t>von</w:t>
      </w:r>
      <w:r w:rsidR="00C2426B" w:rsidRPr="001A33E9">
        <w:rPr>
          <w:snapToGrid w:val="0"/>
          <w:lang w:val="de-DE"/>
        </w:rPr>
        <w:t xml:space="preserve"> </w:t>
      </w:r>
      <w:r w:rsidR="001A33E9" w:rsidRPr="001A33E9">
        <w:rPr>
          <w:snapToGrid w:val="0"/>
          <w:lang w:val="de-DE"/>
        </w:rPr>
        <w:t>Ansprechpersonen,</w:t>
      </w:r>
      <w:r w:rsidR="00C2426B" w:rsidRPr="001A33E9">
        <w:rPr>
          <w:snapToGrid w:val="0"/>
          <w:lang w:val="de-DE"/>
        </w:rPr>
        <w:t xml:space="preserve"> </w:t>
      </w:r>
      <w:r w:rsidR="001A33E9" w:rsidRPr="001A33E9">
        <w:rPr>
          <w:snapToGrid w:val="0"/>
          <w:lang w:val="de-DE"/>
        </w:rPr>
        <w:t xml:space="preserve">falls Sie nicht zu erreichen sind </w:t>
      </w:r>
      <w:r w:rsidR="007324B7">
        <w:rPr>
          <w:snapToGrid w:val="0"/>
          <w:lang w:val="de-DE"/>
        </w:rPr>
        <w:br/>
      </w:r>
      <w:r w:rsidRPr="001A33E9">
        <w:rPr>
          <w:snapToGrid w:val="0"/>
          <w:lang w:val="de-DE"/>
        </w:rPr>
        <w:t>(z.B. Eltern</w:t>
      </w:r>
      <w:r w:rsidR="00C2426B" w:rsidRPr="001A33E9">
        <w:rPr>
          <w:snapToGrid w:val="0"/>
          <w:lang w:val="de-DE"/>
        </w:rPr>
        <w:t>):</w:t>
      </w:r>
    </w:p>
    <w:p w:rsidR="00C2426B" w:rsidRPr="001A33E9" w:rsidRDefault="00C2426B" w:rsidP="00354950">
      <w:pPr>
        <w:ind w:left="862"/>
        <w:jc w:val="both"/>
        <w:rPr>
          <w:b/>
          <w:snapToGrid w:val="0"/>
          <w:sz w:val="16"/>
          <w:u w:val="single"/>
          <w:lang w:val="de-DE"/>
        </w:rPr>
      </w:pPr>
      <w:r w:rsidRPr="00C2426B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7886473" wp14:editId="168254CA">
                <wp:simplePos x="0" y="0"/>
                <wp:positionH relativeFrom="column">
                  <wp:posOffset>527050</wp:posOffset>
                </wp:positionH>
                <wp:positionV relativeFrom="paragraph">
                  <wp:posOffset>74930</wp:posOffset>
                </wp:positionV>
                <wp:extent cx="5259070" cy="914400"/>
                <wp:effectExtent l="0" t="0" r="1778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07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D8C" w:rsidRPr="006D6C62" w:rsidRDefault="00DA3D8C" w:rsidP="00C242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DA3D8C" w:rsidRPr="007B6B70" w:rsidRDefault="00DA3D8C" w:rsidP="00C242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left:0;text-align:left;margin-left:41.5pt;margin-top:5.9pt;width:414.1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" fillcolor="window" strokeweight=".5pt">
                <v:textbox>
                  <w:txbxContent>
                    <w:p w:rsidR="00DA3D8C" w:rsidRPr="006D6C62" w:rsidRDefault="00DA3D8C" w:rsidP="00C2426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DA3D8C" w:rsidRPr="007B6B70" w:rsidRDefault="00DA3D8C" w:rsidP="00C2426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54950" w:rsidRPr="001A33E9" w:rsidRDefault="00354950" w:rsidP="00354950">
      <w:pPr>
        <w:ind w:left="142"/>
        <w:jc w:val="both"/>
        <w:rPr>
          <w:b/>
          <w:snapToGrid w:val="0"/>
          <w:sz w:val="16"/>
          <w:u w:val="single"/>
          <w:lang w:val="de-DE"/>
        </w:rPr>
      </w:pPr>
    </w:p>
    <w:p w:rsidR="00DD129F" w:rsidRPr="001A33E9" w:rsidRDefault="00DD129F">
      <w:pPr>
        <w:rPr>
          <w:lang w:val="de-DE"/>
        </w:rPr>
      </w:pPr>
    </w:p>
    <w:p w:rsidR="00C2426B" w:rsidRPr="001A33E9" w:rsidRDefault="00C2426B">
      <w:pPr>
        <w:rPr>
          <w:rFonts w:ascii="Arial" w:hAnsi="Arial" w:cs="Arial"/>
          <w:sz w:val="16"/>
          <w:szCs w:val="16"/>
          <w:lang w:val="de-DE"/>
        </w:rPr>
      </w:pPr>
    </w:p>
    <w:p w:rsidR="00C2426B" w:rsidRPr="001A33E9" w:rsidRDefault="0047299E" w:rsidP="00E01876">
      <w:pPr>
        <w:pStyle w:val="titre"/>
        <w:rPr>
          <w:lang w:val="de-DE"/>
        </w:rPr>
      </w:pPr>
      <w:r w:rsidRPr="001A33E9">
        <w:rPr>
          <w:snapToGrid w:val="0"/>
          <w:lang w:val="de-DE"/>
        </w:rPr>
        <w:t xml:space="preserve">Sind Sie jemals </w:t>
      </w:r>
      <w:r w:rsidR="00287FC1">
        <w:rPr>
          <w:snapToGrid w:val="0"/>
          <w:lang w:val="de-DE"/>
        </w:rPr>
        <w:t xml:space="preserve">vom Gericht(shof) für ein Vergehen </w:t>
      </w:r>
      <w:r w:rsidRPr="001A33E9">
        <w:rPr>
          <w:snapToGrid w:val="0"/>
          <w:lang w:val="de-DE"/>
        </w:rPr>
        <w:t>schuldig befunden worden</w:t>
      </w:r>
      <w:r w:rsidR="00287FC1">
        <w:rPr>
          <w:snapToGrid w:val="0"/>
          <w:lang w:val="de-DE"/>
        </w:rPr>
        <w:t>? F</w:t>
      </w:r>
      <w:r w:rsidR="001A33E9" w:rsidRPr="001A33E9">
        <w:rPr>
          <w:snapToGrid w:val="0"/>
          <w:lang w:val="de-DE"/>
        </w:rPr>
        <w:t>alls ja, bitte präzisieren</w:t>
      </w:r>
      <w:r w:rsidR="00FE32CD" w:rsidRPr="001A33E9">
        <w:rPr>
          <w:snapToGrid w:val="0"/>
          <w:lang w:val="de-DE"/>
        </w:rPr>
        <w:t>:</w:t>
      </w:r>
    </w:p>
    <w:p w:rsidR="006C1207" w:rsidRPr="001A33E9" w:rsidRDefault="00FE32CD" w:rsidP="00FE32CD">
      <w:pPr>
        <w:ind w:left="502"/>
        <w:rPr>
          <w:lang w:val="de-DE"/>
        </w:rPr>
      </w:pPr>
      <w:r w:rsidRPr="00FE32CD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20FB8806" wp14:editId="6C9E2252">
                <wp:simplePos x="0" y="0"/>
                <wp:positionH relativeFrom="column">
                  <wp:posOffset>527050</wp:posOffset>
                </wp:positionH>
                <wp:positionV relativeFrom="paragraph">
                  <wp:posOffset>54610</wp:posOffset>
                </wp:positionV>
                <wp:extent cx="5259070" cy="438150"/>
                <wp:effectExtent l="0" t="0" r="1778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07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D8C" w:rsidRPr="007B6B70" w:rsidRDefault="00DA3D8C" w:rsidP="00FE32C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DA3D8C" w:rsidRPr="00FE32CD" w:rsidRDefault="00DA3D8C" w:rsidP="00FE32C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left:0;text-align:left;margin-left:41.5pt;margin-top:4.3pt;width:414.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" fillcolor="window" strokeweight=".5pt">
                <v:textbox>
                  <w:txbxContent>
                    <w:p w:rsidR="00DA3D8C" w:rsidRPr="007B6B70" w:rsidRDefault="00DA3D8C" w:rsidP="00FE32C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DA3D8C" w:rsidRPr="00FE32CD" w:rsidRDefault="00DA3D8C" w:rsidP="00FE32C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1207" w:rsidRPr="001A33E9" w:rsidRDefault="00C2426B">
      <w:pPr>
        <w:rPr>
          <w:lang w:val="de-DE"/>
        </w:rPr>
      </w:pPr>
      <w:r w:rsidRPr="001A33E9">
        <w:rPr>
          <w:lang w:val="de-DE"/>
        </w:rPr>
        <w:tab/>
      </w:r>
      <w:r w:rsidR="00B93374" w:rsidRPr="00FE32CD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0997A352" wp14:editId="19613A1D">
                <wp:simplePos x="0" y="0"/>
                <wp:positionH relativeFrom="column">
                  <wp:posOffset>532765</wp:posOffset>
                </wp:positionH>
                <wp:positionV relativeFrom="paragraph">
                  <wp:posOffset>4512310</wp:posOffset>
                </wp:positionV>
                <wp:extent cx="5259070" cy="57150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07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D8C" w:rsidRPr="00FB16CA" w:rsidRDefault="00DA3D8C" w:rsidP="00B9337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B1FA0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de-DE"/>
                              </w:rPr>
                              <w:t>Die EVP-Fraktion w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de-DE"/>
                              </w:rPr>
                              <w:t>ird Ihre persö</w:t>
                            </w:r>
                            <w:r w:rsidRPr="00DB1FA0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de-DE"/>
                              </w:rPr>
                              <w:t>nlichen Angaben in Übereinstimmung mit der Verordnung (EC) N°45/2001 des Europäischen Parlaments und des Rates vom 18.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Pr="00FB16CA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de-DE"/>
                              </w:rPr>
                              <w:t>Dezember 2000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Pr="00DB1FA0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de-DE"/>
                              </w:rPr>
                              <w:t>verarbeiten</w:t>
                            </w:r>
                            <w:r w:rsidRPr="00FB16CA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de-DE"/>
                              </w:rPr>
                              <w:t xml:space="preserve">, zum Schutz </w:t>
                            </w:r>
                            <w:r w:rsidR="00F10332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de-DE"/>
                              </w:rPr>
                              <w:t xml:space="preserve">natürlicher Personen </w:t>
                            </w:r>
                            <w:r w:rsidR="00AC177F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de-DE"/>
                              </w:rPr>
                              <w:t>bei der Verarbeitung</w:t>
                            </w:r>
                            <w:r w:rsidRPr="00FB16CA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de-DE"/>
                              </w:rPr>
                              <w:t xml:space="preserve"> pers</w:t>
                            </w:r>
                            <w:r w:rsidR="00F10332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de-DE"/>
                              </w:rPr>
                              <w:t>onenbezogener</w:t>
                            </w:r>
                            <w:r w:rsidRPr="00FB16CA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de-DE"/>
                              </w:rPr>
                              <w:t xml:space="preserve"> Daten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de-DE"/>
                              </w:rPr>
                              <w:t xml:space="preserve">durch die </w:t>
                            </w:r>
                            <w:r w:rsidR="00F10332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de-DE"/>
                              </w:rPr>
                              <w:t>Organe und Einrichtungen der Gemeinschaft</w:t>
                            </w:r>
                            <w:r w:rsidRPr="00FB16CA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de-DE"/>
                              </w:rPr>
                              <w:t xml:space="preserve"> und </w:t>
                            </w:r>
                            <w:r w:rsidR="00F10332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de-DE"/>
                              </w:rPr>
                              <w:t>zum freien Datenverkehr</w:t>
                            </w:r>
                            <w:r w:rsidRPr="00FB16CA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14"/>
                                <w:szCs w:val="14"/>
                                <w:lang w:val="de-DE"/>
                              </w:rPr>
                              <w:t>.</w:t>
                            </w:r>
                          </w:p>
                          <w:p w:rsidR="00DA3D8C" w:rsidRPr="00FB16CA" w:rsidRDefault="00DA3D8C" w:rsidP="00B93374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1" type="#_x0000_t202" style="position:absolute;margin-left:41.95pt;margin-top:355.3pt;width:414.1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" fillcolor="window" strokeweight=".5pt">
                <v:textbox>
                  <w:txbxContent>
                    <w:p w:rsidR="00DA3D8C" w:rsidRPr="00FB16CA" w:rsidRDefault="00DA3D8C" w:rsidP="00B93374">
                      <w:pPr>
                        <w:jc w:val="both"/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de-DE"/>
                        </w:rPr>
                      </w:pPr>
                      <w:r w:rsidRPr="00DB1FA0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de-DE"/>
                        </w:rPr>
                        <w:t>Die EVP-Fraktion w</w:t>
                      </w:r>
                      <w:r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de-DE"/>
                        </w:rPr>
                        <w:t>ird Ihre persö</w:t>
                      </w:r>
                      <w:r w:rsidRPr="00DB1FA0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de-DE"/>
                        </w:rPr>
                        <w:t>nlichen Angaben in Übereinstimmung mit der Verordnung (EC) N°45/2001 des Europäischen Parlaments und des Rates vom 18.</w:t>
                      </w:r>
                      <w:r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 w:rsidRPr="00FB16CA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de-DE"/>
                        </w:rPr>
                        <w:t>Dezember 2000</w:t>
                      </w:r>
                      <w:r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 w:rsidRPr="00DB1FA0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de-DE"/>
                        </w:rPr>
                        <w:t>verarbeiten</w:t>
                      </w:r>
                      <w:r w:rsidRPr="00FB16CA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de-DE"/>
                        </w:rPr>
                        <w:t xml:space="preserve">, zum Schutz </w:t>
                      </w:r>
                      <w:r w:rsidR="00F10332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de-DE"/>
                        </w:rPr>
                        <w:t xml:space="preserve">natürlicher Personen </w:t>
                      </w:r>
                      <w:r w:rsidR="00AC177F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de-DE"/>
                        </w:rPr>
                        <w:t>bei der Verarbeitung</w:t>
                      </w:r>
                      <w:r w:rsidRPr="00FB16CA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de-DE"/>
                        </w:rPr>
                        <w:t xml:space="preserve"> pers</w:t>
                      </w:r>
                      <w:r w:rsidR="00F10332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de-DE"/>
                        </w:rPr>
                        <w:t>onenbezogener</w:t>
                      </w:r>
                      <w:r w:rsidRPr="00FB16CA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de-DE"/>
                        </w:rPr>
                        <w:t xml:space="preserve"> Daten </w:t>
                      </w:r>
                      <w:r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de-DE"/>
                        </w:rPr>
                        <w:t xml:space="preserve">durch die </w:t>
                      </w:r>
                      <w:r w:rsidR="00F10332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de-DE"/>
                        </w:rPr>
                        <w:t>Organe und Einrichtungen der Gemeinschaft</w:t>
                      </w:r>
                      <w:r w:rsidRPr="00FB16CA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de-DE"/>
                        </w:rPr>
                        <w:t xml:space="preserve"> und </w:t>
                      </w:r>
                      <w:r w:rsidR="00F10332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de-DE"/>
                        </w:rPr>
                        <w:t>zum freien Datenverkehr</w:t>
                      </w:r>
                      <w:r w:rsidRPr="00FB16CA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14"/>
                          <w:szCs w:val="14"/>
                          <w:lang w:val="de-DE"/>
                        </w:rPr>
                        <w:t>.</w:t>
                      </w:r>
                    </w:p>
                    <w:p w:rsidR="00DA3D8C" w:rsidRPr="00FB16CA" w:rsidRDefault="00DA3D8C" w:rsidP="00B93374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78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969"/>
        <w:gridCol w:w="1560"/>
        <w:gridCol w:w="2936"/>
        <w:gridCol w:w="1316"/>
      </w:tblGrid>
      <w:tr w:rsidR="00FE32CD" w:rsidRPr="00BE715A" w:rsidTr="00FE32CD">
        <w:tc>
          <w:tcPr>
            <w:tcW w:w="9781" w:type="dxa"/>
            <w:gridSpan w:val="4"/>
          </w:tcPr>
          <w:p w:rsidR="003736AA" w:rsidRPr="001A33E9" w:rsidRDefault="003736AA" w:rsidP="00BD418A">
            <w:pPr>
              <w:ind w:left="426"/>
              <w:rPr>
                <w:b/>
                <w:snapToGrid w:val="0"/>
                <w:sz w:val="16"/>
                <w:szCs w:val="16"/>
                <w:u w:val="single"/>
                <w:lang w:val="de-DE"/>
              </w:rPr>
            </w:pPr>
          </w:p>
          <w:p w:rsidR="003736AA" w:rsidRPr="001A33E9" w:rsidRDefault="003736AA" w:rsidP="00BD418A">
            <w:pPr>
              <w:ind w:left="426"/>
              <w:rPr>
                <w:b/>
                <w:snapToGrid w:val="0"/>
                <w:sz w:val="16"/>
                <w:szCs w:val="16"/>
                <w:u w:val="single"/>
                <w:lang w:val="de-DE"/>
              </w:rPr>
            </w:pPr>
          </w:p>
          <w:p w:rsidR="00FE32CD" w:rsidRPr="006F54B2" w:rsidRDefault="007324B7" w:rsidP="00BD418A">
            <w:pPr>
              <w:ind w:left="176" w:right="1168"/>
              <w:rPr>
                <w:rFonts w:ascii="Arial" w:hAnsi="Arial" w:cs="Arial"/>
                <w:b/>
                <w:snapToGrid w:val="0"/>
                <w:sz w:val="16"/>
                <w:szCs w:val="16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u w:val="single"/>
                <w:lang w:val="en-GB"/>
              </w:rPr>
              <w:t>AUSSAGE</w:t>
            </w:r>
            <w:r w:rsidR="00FE32CD" w:rsidRPr="006F54B2">
              <w:rPr>
                <w:rFonts w:ascii="Arial" w:hAnsi="Arial" w:cs="Arial"/>
                <w:b/>
                <w:snapToGrid w:val="0"/>
                <w:sz w:val="16"/>
                <w:szCs w:val="16"/>
                <w:u w:val="single"/>
                <w:lang w:val="en-GB"/>
              </w:rPr>
              <w:t>:</w:t>
            </w:r>
          </w:p>
          <w:p w:rsidR="00FE32CD" w:rsidRPr="006F54B2" w:rsidRDefault="00FE32CD" w:rsidP="00BD418A">
            <w:pPr>
              <w:ind w:left="176" w:right="1168"/>
              <w:rPr>
                <w:rFonts w:ascii="Arial" w:hAnsi="Arial" w:cs="Arial"/>
                <w:b/>
                <w:snapToGrid w:val="0"/>
                <w:sz w:val="16"/>
                <w:szCs w:val="16"/>
                <w:lang w:val="en-GB"/>
              </w:rPr>
            </w:pPr>
          </w:p>
          <w:p w:rsidR="00FE32CD" w:rsidRPr="001A33E9" w:rsidRDefault="00FE32CD" w:rsidP="00BD418A">
            <w:pPr>
              <w:spacing w:line="360" w:lineRule="auto"/>
              <w:ind w:left="176" w:right="1168"/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</w:pPr>
            <w:r w:rsidRPr="001A33E9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I</w:t>
            </w:r>
            <w:r w:rsidR="00287FC1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ch</w:t>
            </w:r>
            <w:r w:rsidRPr="001A33E9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, </w:t>
            </w:r>
            <w:r w:rsidR="001A33E9" w:rsidRPr="001A33E9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der/die Unterzeichnende</w:t>
            </w:r>
            <w:r w:rsidRPr="001A33E9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, </w:t>
            </w:r>
            <w:r w:rsidR="00287FC1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bestätige hiermit,</w:t>
            </w:r>
            <w:r w:rsidRPr="001A33E9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 </w:t>
            </w:r>
            <w:r w:rsidR="001A33E9" w:rsidRPr="001A33E9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dass die in die</w:t>
            </w:r>
            <w:r w:rsidR="001A33E9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s</w:t>
            </w:r>
            <w:r w:rsidR="001A33E9" w:rsidRPr="001A33E9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 xml:space="preserve">em Formular </w:t>
            </w:r>
            <w:r w:rsidR="001A33E9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angegeben Informationen korrekt und vollständig sind</w:t>
            </w:r>
            <w:r w:rsidRPr="001A33E9">
              <w:rPr>
                <w:rFonts w:ascii="Arial" w:hAnsi="Arial" w:cs="Arial"/>
                <w:snapToGrid w:val="0"/>
                <w:sz w:val="16"/>
                <w:szCs w:val="16"/>
                <w:lang w:val="de-DE"/>
              </w:rPr>
              <w:t>.</w:t>
            </w:r>
          </w:p>
          <w:p w:rsidR="00FE32CD" w:rsidRPr="001A33E9" w:rsidRDefault="00FE32CD" w:rsidP="00BD418A">
            <w:pPr>
              <w:spacing w:line="360" w:lineRule="auto"/>
              <w:ind w:left="426"/>
              <w:rPr>
                <w:snapToGrid w:val="0"/>
                <w:sz w:val="16"/>
                <w:szCs w:val="16"/>
                <w:lang w:val="de-DE"/>
              </w:rPr>
            </w:pPr>
          </w:p>
          <w:p w:rsidR="00FE32CD" w:rsidRPr="001A33E9" w:rsidRDefault="00FE32CD" w:rsidP="00BD418A">
            <w:pPr>
              <w:spacing w:line="360" w:lineRule="auto"/>
              <w:ind w:left="426"/>
              <w:rPr>
                <w:snapToGrid w:val="0"/>
                <w:sz w:val="16"/>
                <w:szCs w:val="16"/>
                <w:lang w:val="de-DE"/>
              </w:rPr>
            </w:pPr>
          </w:p>
        </w:tc>
      </w:tr>
      <w:tr w:rsidR="00FE32CD" w:rsidRPr="00D659EA" w:rsidTr="00BD418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969" w:type="dxa"/>
          <w:wAfter w:w="1316" w:type="dxa"/>
          <w:trHeight w:val="5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D" w:rsidRPr="006F54B2" w:rsidRDefault="001A33E9" w:rsidP="00BD418A">
            <w:pPr>
              <w:ind w:left="426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GB" w:eastAsia="en-GB"/>
              </w:rPr>
              <w:t>Datum</w:t>
            </w:r>
            <w:r w:rsidR="00FE32CD" w:rsidRPr="006F54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CD" w:rsidRPr="006F54B2" w:rsidRDefault="00D659EA" w:rsidP="00BD418A">
            <w:pPr>
              <w:ind w:left="426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6F54B2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.</w:t>
            </w:r>
            <w:r w:rsidR="00FE32CD" w:rsidRPr="006F54B2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…………………</w:t>
            </w:r>
            <w:r w:rsidRPr="006F54B2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……….</w:t>
            </w:r>
            <w:r w:rsidR="006F54B2" w:rsidRPr="006F54B2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…</w:t>
            </w:r>
          </w:p>
        </w:tc>
      </w:tr>
      <w:tr w:rsidR="00FE32CD" w:rsidRPr="00794EA0" w:rsidTr="00BD418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969" w:type="dxa"/>
          <w:wAfter w:w="1316" w:type="dxa"/>
          <w:trHeight w:val="9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2CD" w:rsidRPr="006F54B2" w:rsidRDefault="001A33E9" w:rsidP="00FB16CA">
            <w:pPr>
              <w:ind w:left="426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Untersch</w:t>
            </w:r>
            <w:r w:rsidR="00FB16CA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ift</w:t>
            </w:r>
            <w:proofErr w:type="spellEnd"/>
            <w:r w:rsidR="00FE32CD" w:rsidRPr="006F54B2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2CD" w:rsidRPr="006F54B2" w:rsidRDefault="00FE32CD" w:rsidP="001A33E9">
            <w:pPr>
              <w:ind w:left="426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6F54B2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…</w:t>
            </w:r>
            <w:r w:rsidR="004632C5" w:rsidRPr="006F54B2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.</w:t>
            </w:r>
            <w:r w:rsidRPr="006F54B2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…………</w:t>
            </w:r>
            <w:r w:rsidR="00D659EA" w:rsidRPr="006F54B2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……….</w:t>
            </w:r>
            <w:r w:rsidR="006F54B2" w:rsidRPr="006F54B2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………</w:t>
            </w:r>
            <w:r w:rsidRPr="006F54B2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br/>
            </w:r>
            <w:r w:rsidR="001A33E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 w:eastAsia="en-GB"/>
              </w:rPr>
              <w:t>BITTE UNTERSCHREIBEN</w:t>
            </w:r>
            <w:r w:rsidRPr="006F54B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 w:eastAsia="en-GB"/>
              </w:rPr>
              <w:t>!</w:t>
            </w:r>
          </w:p>
        </w:tc>
      </w:tr>
    </w:tbl>
    <w:p w:rsidR="006C1207" w:rsidRPr="00354950" w:rsidRDefault="006C1207" w:rsidP="00BD418A">
      <w:pPr>
        <w:ind w:left="426"/>
        <w:rPr>
          <w:lang w:val="en-GB"/>
        </w:rPr>
      </w:pPr>
    </w:p>
    <w:sectPr w:rsidR="006C1207" w:rsidRPr="00354950" w:rsidSect="00BD418A">
      <w:footerReference w:type="default" r:id="rId11"/>
      <w:pgSz w:w="11906" w:h="16838"/>
      <w:pgMar w:top="1134" w:right="198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8C" w:rsidRDefault="00DA3D8C" w:rsidP="00354950">
      <w:pPr>
        <w:spacing w:after="0" w:line="240" w:lineRule="auto"/>
      </w:pPr>
      <w:r>
        <w:separator/>
      </w:r>
    </w:p>
  </w:endnote>
  <w:endnote w:type="continuationSeparator" w:id="0">
    <w:p w:rsidR="00DA3D8C" w:rsidRDefault="00DA3D8C" w:rsidP="0035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619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D8C" w:rsidRDefault="00DA3D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E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D8C" w:rsidRDefault="00DA3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8C" w:rsidRDefault="00DA3D8C" w:rsidP="00354950">
      <w:pPr>
        <w:spacing w:after="0" w:line="240" w:lineRule="auto"/>
      </w:pPr>
      <w:r>
        <w:separator/>
      </w:r>
    </w:p>
  </w:footnote>
  <w:footnote w:type="continuationSeparator" w:id="0">
    <w:p w:rsidR="00DA3D8C" w:rsidRDefault="00DA3D8C" w:rsidP="00354950">
      <w:pPr>
        <w:spacing w:after="0" w:line="240" w:lineRule="auto"/>
      </w:pPr>
      <w:r>
        <w:continuationSeparator/>
      </w:r>
    </w:p>
  </w:footnote>
  <w:footnote w:id="1">
    <w:p w:rsidR="00DA3D8C" w:rsidRPr="00746108" w:rsidRDefault="00DA3D8C">
      <w:pPr>
        <w:pStyle w:val="FootnoteText"/>
        <w:rPr>
          <w:sz w:val="14"/>
          <w:szCs w:val="14"/>
          <w:lang w:val="de-DE"/>
        </w:rPr>
      </w:pPr>
      <w:r w:rsidRPr="007019BD">
        <w:rPr>
          <w:rStyle w:val="FootnoteReference"/>
          <w:sz w:val="14"/>
          <w:szCs w:val="14"/>
        </w:rPr>
        <w:footnoteRef/>
      </w:r>
      <w:r w:rsidRPr="00746108">
        <w:rPr>
          <w:sz w:val="14"/>
          <w:szCs w:val="14"/>
          <w:lang w:val="de-DE"/>
        </w:rPr>
        <w:t xml:space="preserve"> </w:t>
      </w:r>
      <w:r w:rsidR="00F10332">
        <w:rPr>
          <w:sz w:val="14"/>
          <w:szCs w:val="14"/>
          <w:lang w:val="de-DE"/>
        </w:rPr>
        <w:t xml:space="preserve"> </w:t>
      </w:r>
      <w:r w:rsidRPr="00746108">
        <w:rPr>
          <w:sz w:val="14"/>
          <w:szCs w:val="14"/>
          <w:lang w:val="de-DE"/>
        </w:rPr>
        <w:t>Jeder andere Name (z.B. Mädchenname), d</w:t>
      </w:r>
      <w:r>
        <w:rPr>
          <w:sz w:val="14"/>
          <w:szCs w:val="14"/>
          <w:lang w:val="de-DE"/>
        </w:rPr>
        <w:t>er auf Diplomen und Zeugnissen erscheint, die dieses Formular begleiten</w:t>
      </w:r>
      <w:r w:rsidR="00DD7B68">
        <w:rPr>
          <w:sz w:val="14"/>
          <w:szCs w:val="14"/>
          <w:lang w:val="de-DE"/>
        </w:rPr>
        <w:t>.</w:t>
      </w:r>
    </w:p>
  </w:footnote>
  <w:footnote w:id="2">
    <w:p w:rsidR="00DA3D8C" w:rsidRPr="00746108" w:rsidRDefault="00DA3D8C">
      <w:pPr>
        <w:pStyle w:val="FootnoteText"/>
        <w:rPr>
          <w:lang w:val="de-DE"/>
        </w:rPr>
      </w:pPr>
      <w:r w:rsidRPr="007019BD">
        <w:rPr>
          <w:rStyle w:val="FootnoteReference"/>
          <w:sz w:val="14"/>
          <w:szCs w:val="14"/>
        </w:rPr>
        <w:footnoteRef/>
      </w:r>
      <w:r w:rsidRPr="00C23401">
        <w:rPr>
          <w:sz w:val="14"/>
          <w:szCs w:val="14"/>
          <w:lang w:val="de-DE"/>
        </w:rPr>
        <w:t xml:space="preserve">  Alle Korrespondenz wird an diese Adresse gerichtet. </w:t>
      </w:r>
      <w:r w:rsidRPr="00746108">
        <w:rPr>
          <w:sz w:val="14"/>
          <w:szCs w:val="14"/>
          <w:lang w:val="de-DE"/>
        </w:rPr>
        <w:t>Bitte setzen Sie uns über eine Adressen</w:t>
      </w:r>
      <w:r>
        <w:rPr>
          <w:sz w:val="14"/>
          <w:szCs w:val="14"/>
          <w:lang w:val="de-DE"/>
        </w:rPr>
        <w:t>änderung unmittelbar in Kenntnis</w:t>
      </w:r>
      <w:r w:rsidR="00DD7B68">
        <w:rPr>
          <w:sz w:val="14"/>
          <w:szCs w:val="14"/>
          <w:lang w:val="de-D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E08"/>
    <w:multiLevelType w:val="hybridMultilevel"/>
    <w:tmpl w:val="89F8954A"/>
    <w:lvl w:ilvl="0" w:tplc="040A000F">
      <w:start w:val="1"/>
      <w:numFmt w:val="decimal"/>
      <w:lvlText w:val="%1."/>
      <w:lvlJc w:val="left"/>
      <w:pPr>
        <w:ind w:left="1222" w:hanging="360"/>
      </w:pPr>
    </w:lvl>
    <w:lvl w:ilvl="1" w:tplc="040A0019" w:tentative="1">
      <w:start w:val="1"/>
      <w:numFmt w:val="lowerLetter"/>
      <w:lvlText w:val="%2."/>
      <w:lvlJc w:val="left"/>
      <w:pPr>
        <w:ind w:left="1942" w:hanging="360"/>
      </w:pPr>
    </w:lvl>
    <w:lvl w:ilvl="2" w:tplc="040A001B" w:tentative="1">
      <w:start w:val="1"/>
      <w:numFmt w:val="lowerRoman"/>
      <w:lvlText w:val="%3."/>
      <w:lvlJc w:val="right"/>
      <w:pPr>
        <w:ind w:left="2662" w:hanging="180"/>
      </w:pPr>
    </w:lvl>
    <w:lvl w:ilvl="3" w:tplc="040A000F" w:tentative="1">
      <w:start w:val="1"/>
      <w:numFmt w:val="decimal"/>
      <w:lvlText w:val="%4."/>
      <w:lvlJc w:val="left"/>
      <w:pPr>
        <w:ind w:left="3382" w:hanging="360"/>
      </w:pPr>
    </w:lvl>
    <w:lvl w:ilvl="4" w:tplc="040A0019" w:tentative="1">
      <w:start w:val="1"/>
      <w:numFmt w:val="lowerLetter"/>
      <w:lvlText w:val="%5."/>
      <w:lvlJc w:val="left"/>
      <w:pPr>
        <w:ind w:left="4102" w:hanging="360"/>
      </w:pPr>
    </w:lvl>
    <w:lvl w:ilvl="5" w:tplc="040A001B" w:tentative="1">
      <w:start w:val="1"/>
      <w:numFmt w:val="lowerRoman"/>
      <w:lvlText w:val="%6."/>
      <w:lvlJc w:val="right"/>
      <w:pPr>
        <w:ind w:left="4822" w:hanging="180"/>
      </w:pPr>
    </w:lvl>
    <w:lvl w:ilvl="6" w:tplc="040A000F" w:tentative="1">
      <w:start w:val="1"/>
      <w:numFmt w:val="decimal"/>
      <w:lvlText w:val="%7."/>
      <w:lvlJc w:val="left"/>
      <w:pPr>
        <w:ind w:left="5542" w:hanging="360"/>
      </w:pPr>
    </w:lvl>
    <w:lvl w:ilvl="7" w:tplc="040A0019" w:tentative="1">
      <w:start w:val="1"/>
      <w:numFmt w:val="lowerLetter"/>
      <w:lvlText w:val="%8."/>
      <w:lvlJc w:val="left"/>
      <w:pPr>
        <w:ind w:left="6262" w:hanging="360"/>
      </w:pPr>
    </w:lvl>
    <w:lvl w:ilvl="8" w:tplc="0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C3E0297"/>
    <w:multiLevelType w:val="hybridMultilevel"/>
    <w:tmpl w:val="F07C6630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081054D"/>
    <w:multiLevelType w:val="hybridMultilevel"/>
    <w:tmpl w:val="F2B842C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F59CD"/>
    <w:multiLevelType w:val="hybridMultilevel"/>
    <w:tmpl w:val="8348EC96"/>
    <w:lvl w:ilvl="0" w:tplc="C7F21EF4">
      <w:start w:val="1"/>
      <w:numFmt w:val="decimal"/>
      <w:pStyle w:val="titre"/>
      <w:lvlText w:val="%1."/>
      <w:lvlJc w:val="left"/>
      <w:pPr>
        <w:ind w:left="862" w:hanging="360"/>
      </w:pPr>
      <w:rPr>
        <w:b w:val="0"/>
        <w:sz w:val="16"/>
        <w:szCs w:val="16"/>
      </w:rPr>
    </w:lvl>
    <w:lvl w:ilvl="1" w:tplc="040A0019">
      <w:start w:val="1"/>
      <w:numFmt w:val="lowerLetter"/>
      <w:lvlText w:val="%2."/>
      <w:lvlJc w:val="left"/>
      <w:pPr>
        <w:ind w:left="1582" w:hanging="360"/>
      </w:pPr>
    </w:lvl>
    <w:lvl w:ilvl="2" w:tplc="040A001B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50"/>
    <w:rsid w:val="00005FA1"/>
    <w:rsid w:val="00024DC8"/>
    <w:rsid w:val="0003555F"/>
    <w:rsid w:val="000863F7"/>
    <w:rsid w:val="000B1B24"/>
    <w:rsid w:val="000E181C"/>
    <w:rsid w:val="000E7744"/>
    <w:rsid w:val="000F6DED"/>
    <w:rsid w:val="00113E1D"/>
    <w:rsid w:val="00125D09"/>
    <w:rsid w:val="00153555"/>
    <w:rsid w:val="001661F3"/>
    <w:rsid w:val="00166F89"/>
    <w:rsid w:val="001720EF"/>
    <w:rsid w:val="001A33E9"/>
    <w:rsid w:val="001B7FFD"/>
    <w:rsid w:val="001D0D08"/>
    <w:rsid w:val="001F7D01"/>
    <w:rsid w:val="002352E0"/>
    <w:rsid w:val="002526CB"/>
    <w:rsid w:val="00265114"/>
    <w:rsid w:val="002655A6"/>
    <w:rsid w:val="002854FC"/>
    <w:rsid w:val="00286390"/>
    <w:rsid w:val="00287FC1"/>
    <w:rsid w:val="002A31FB"/>
    <w:rsid w:val="002A3845"/>
    <w:rsid w:val="003149C8"/>
    <w:rsid w:val="00333F20"/>
    <w:rsid w:val="003341D2"/>
    <w:rsid w:val="003359BA"/>
    <w:rsid w:val="003513D4"/>
    <w:rsid w:val="003533E7"/>
    <w:rsid w:val="00354950"/>
    <w:rsid w:val="003736AA"/>
    <w:rsid w:val="00386B96"/>
    <w:rsid w:val="00390074"/>
    <w:rsid w:val="003916FD"/>
    <w:rsid w:val="003A79B7"/>
    <w:rsid w:val="003B10A4"/>
    <w:rsid w:val="003B154C"/>
    <w:rsid w:val="00401540"/>
    <w:rsid w:val="00405381"/>
    <w:rsid w:val="00413EDC"/>
    <w:rsid w:val="00422E63"/>
    <w:rsid w:val="00443D2B"/>
    <w:rsid w:val="004632C5"/>
    <w:rsid w:val="00465A55"/>
    <w:rsid w:val="0047029A"/>
    <w:rsid w:val="0047299E"/>
    <w:rsid w:val="00480385"/>
    <w:rsid w:val="004832BD"/>
    <w:rsid w:val="00490AD7"/>
    <w:rsid w:val="00490CC5"/>
    <w:rsid w:val="004975FC"/>
    <w:rsid w:val="004C47C1"/>
    <w:rsid w:val="004D2B67"/>
    <w:rsid w:val="004E12C8"/>
    <w:rsid w:val="004E2A40"/>
    <w:rsid w:val="0051153F"/>
    <w:rsid w:val="005303A7"/>
    <w:rsid w:val="0054015E"/>
    <w:rsid w:val="005755FE"/>
    <w:rsid w:val="005757E0"/>
    <w:rsid w:val="00587894"/>
    <w:rsid w:val="005900D2"/>
    <w:rsid w:val="005C43EC"/>
    <w:rsid w:val="005D216D"/>
    <w:rsid w:val="0060293A"/>
    <w:rsid w:val="00611AAF"/>
    <w:rsid w:val="00624B31"/>
    <w:rsid w:val="006309AB"/>
    <w:rsid w:val="00656E25"/>
    <w:rsid w:val="00675228"/>
    <w:rsid w:val="006B6A1E"/>
    <w:rsid w:val="006B7736"/>
    <w:rsid w:val="006C1207"/>
    <w:rsid w:val="006C7C81"/>
    <w:rsid w:val="006D6C62"/>
    <w:rsid w:val="006F54B2"/>
    <w:rsid w:val="007019BD"/>
    <w:rsid w:val="007324B7"/>
    <w:rsid w:val="00746108"/>
    <w:rsid w:val="0075170D"/>
    <w:rsid w:val="00753502"/>
    <w:rsid w:val="00756986"/>
    <w:rsid w:val="00774AD2"/>
    <w:rsid w:val="007753ED"/>
    <w:rsid w:val="00791B54"/>
    <w:rsid w:val="00794EA0"/>
    <w:rsid w:val="00795E12"/>
    <w:rsid w:val="007973D9"/>
    <w:rsid w:val="007A3330"/>
    <w:rsid w:val="007A5CBC"/>
    <w:rsid w:val="007B2193"/>
    <w:rsid w:val="007B667B"/>
    <w:rsid w:val="007B6B70"/>
    <w:rsid w:val="007E1237"/>
    <w:rsid w:val="007E3C39"/>
    <w:rsid w:val="007F3159"/>
    <w:rsid w:val="008061C1"/>
    <w:rsid w:val="00817416"/>
    <w:rsid w:val="00883FC0"/>
    <w:rsid w:val="008A6CA0"/>
    <w:rsid w:val="008E4899"/>
    <w:rsid w:val="008F70E2"/>
    <w:rsid w:val="009142EA"/>
    <w:rsid w:val="009377A8"/>
    <w:rsid w:val="00947C86"/>
    <w:rsid w:val="00951DF0"/>
    <w:rsid w:val="00986E6D"/>
    <w:rsid w:val="009937E5"/>
    <w:rsid w:val="00997369"/>
    <w:rsid w:val="009A572D"/>
    <w:rsid w:val="00A0584F"/>
    <w:rsid w:val="00A14322"/>
    <w:rsid w:val="00A26787"/>
    <w:rsid w:val="00A9362E"/>
    <w:rsid w:val="00A95C92"/>
    <w:rsid w:val="00A96432"/>
    <w:rsid w:val="00AB6BDB"/>
    <w:rsid w:val="00AC177F"/>
    <w:rsid w:val="00AC6C90"/>
    <w:rsid w:val="00AE3650"/>
    <w:rsid w:val="00AF0CAF"/>
    <w:rsid w:val="00AF2F37"/>
    <w:rsid w:val="00B16063"/>
    <w:rsid w:val="00B22F5A"/>
    <w:rsid w:val="00B451FA"/>
    <w:rsid w:val="00B65E1D"/>
    <w:rsid w:val="00B86A4A"/>
    <w:rsid w:val="00B93374"/>
    <w:rsid w:val="00BC1D34"/>
    <w:rsid w:val="00BD418A"/>
    <w:rsid w:val="00BE1BD9"/>
    <w:rsid w:val="00BE715A"/>
    <w:rsid w:val="00BF7135"/>
    <w:rsid w:val="00C20DCB"/>
    <w:rsid w:val="00C23401"/>
    <w:rsid w:val="00C2426B"/>
    <w:rsid w:val="00C30099"/>
    <w:rsid w:val="00C51758"/>
    <w:rsid w:val="00C55D38"/>
    <w:rsid w:val="00C67D40"/>
    <w:rsid w:val="00C70782"/>
    <w:rsid w:val="00CA45FC"/>
    <w:rsid w:val="00CA7A59"/>
    <w:rsid w:val="00CC41E7"/>
    <w:rsid w:val="00CD5D8A"/>
    <w:rsid w:val="00D01225"/>
    <w:rsid w:val="00D13454"/>
    <w:rsid w:val="00D33BE3"/>
    <w:rsid w:val="00D46293"/>
    <w:rsid w:val="00D51904"/>
    <w:rsid w:val="00D613C1"/>
    <w:rsid w:val="00D63B55"/>
    <w:rsid w:val="00D659EA"/>
    <w:rsid w:val="00D7427C"/>
    <w:rsid w:val="00D93F32"/>
    <w:rsid w:val="00DA3D8C"/>
    <w:rsid w:val="00DB1FA0"/>
    <w:rsid w:val="00DC2066"/>
    <w:rsid w:val="00DD129F"/>
    <w:rsid w:val="00DD7B68"/>
    <w:rsid w:val="00DE06AB"/>
    <w:rsid w:val="00DE173F"/>
    <w:rsid w:val="00DF1DE9"/>
    <w:rsid w:val="00DF63ED"/>
    <w:rsid w:val="00E01876"/>
    <w:rsid w:val="00E05E6E"/>
    <w:rsid w:val="00E073E0"/>
    <w:rsid w:val="00E1486F"/>
    <w:rsid w:val="00E231D1"/>
    <w:rsid w:val="00E27E96"/>
    <w:rsid w:val="00E41922"/>
    <w:rsid w:val="00E63C5C"/>
    <w:rsid w:val="00E65043"/>
    <w:rsid w:val="00E72750"/>
    <w:rsid w:val="00EC7523"/>
    <w:rsid w:val="00ED1AA5"/>
    <w:rsid w:val="00EE3137"/>
    <w:rsid w:val="00F032D0"/>
    <w:rsid w:val="00F043C8"/>
    <w:rsid w:val="00F10332"/>
    <w:rsid w:val="00F5295C"/>
    <w:rsid w:val="00F560A3"/>
    <w:rsid w:val="00F677F1"/>
    <w:rsid w:val="00F76FA2"/>
    <w:rsid w:val="00F83F11"/>
    <w:rsid w:val="00F922D6"/>
    <w:rsid w:val="00F94BB0"/>
    <w:rsid w:val="00FB16CA"/>
    <w:rsid w:val="00FB18D1"/>
    <w:rsid w:val="00FB4764"/>
    <w:rsid w:val="00FD6BD8"/>
    <w:rsid w:val="00FE32CD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50"/>
    <w:pPr>
      <w:ind w:left="708"/>
    </w:pPr>
  </w:style>
  <w:style w:type="table" w:styleId="TableGrid">
    <w:name w:val="Table Grid"/>
    <w:basedOn w:val="TableNormal"/>
    <w:uiPriority w:val="59"/>
    <w:rsid w:val="0035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2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B4764"/>
    <w:rPr>
      <w:color w:val="0000FF" w:themeColor="hyperlink"/>
      <w:u w:val="single"/>
    </w:rPr>
  </w:style>
  <w:style w:type="paragraph" w:customStyle="1" w:styleId="titre">
    <w:name w:val="titre"/>
    <w:basedOn w:val="Normal"/>
    <w:qFormat/>
    <w:rsid w:val="00E01876"/>
    <w:pPr>
      <w:numPr>
        <w:numId w:val="1"/>
      </w:numPr>
      <w:spacing w:before="120" w:after="120"/>
      <w:jc w:val="both"/>
    </w:pPr>
    <w:rPr>
      <w:rFonts w:ascii="Arial" w:hAnsi="Arial" w:cs="Arial"/>
      <w:noProof/>
      <w:sz w:val="16"/>
      <w:szCs w:val="16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F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FF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7F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3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3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3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3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50"/>
    <w:pPr>
      <w:ind w:left="708"/>
    </w:pPr>
  </w:style>
  <w:style w:type="table" w:styleId="TableGrid">
    <w:name w:val="Table Grid"/>
    <w:basedOn w:val="TableNormal"/>
    <w:uiPriority w:val="59"/>
    <w:rsid w:val="0035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2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B4764"/>
    <w:rPr>
      <w:color w:val="0000FF" w:themeColor="hyperlink"/>
      <w:u w:val="single"/>
    </w:rPr>
  </w:style>
  <w:style w:type="paragraph" w:customStyle="1" w:styleId="titre">
    <w:name w:val="titre"/>
    <w:basedOn w:val="Normal"/>
    <w:qFormat/>
    <w:rsid w:val="00E01876"/>
    <w:pPr>
      <w:numPr>
        <w:numId w:val="1"/>
      </w:numPr>
      <w:spacing w:before="120" w:after="120"/>
      <w:jc w:val="both"/>
    </w:pPr>
    <w:rPr>
      <w:rFonts w:ascii="Arial" w:hAnsi="Arial" w:cs="Arial"/>
      <w:noProof/>
      <w:sz w:val="16"/>
      <w:szCs w:val="16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F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FF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7F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3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3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3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3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uropass.cedefop.europa.eu/en/resources/european-language-levels-ce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16E8-1360-492B-8E58-CBDDDDCA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171A871C.dotm</Template>
  <TotalTime>24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CLAVERIE Fabienne</dc:creator>
  <cp:lastModifiedBy>PROVIAS ARBETOVA Klaudia</cp:lastModifiedBy>
  <cp:revision>10</cp:revision>
  <cp:lastPrinted>2014-10-01T09:32:00Z</cp:lastPrinted>
  <dcterms:created xsi:type="dcterms:W3CDTF">2015-04-16T07:58:00Z</dcterms:created>
  <dcterms:modified xsi:type="dcterms:W3CDTF">2015-12-09T14:57:00Z</dcterms:modified>
</cp:coreProperties>
</file>